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F940C" w14:textId="4A3CCEAF" w:rsidR="00522EE3" w:rsidRDefault="00522EE3"/>
    <w:p w14:paraId="24D1DABC" w14:textId="77777777" w:rsidR="00ED3207" w:rsidRDefault="00ED3207" w:rsidP="00ED320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Al Dirigente Scolastico</w:t>
      </w:r>
    </w:p>
    <w:p w14:paraId="21C11C6A" w14:textId="5B92B17D" w:rsidR="00ED3207" w:rsidRDefault="00194082" w:rsidP="00ED320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d</w:t>
      </w:r>
      <w:r w:rsidR="00ED3207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ell’ Istituto Tecnico Industriale Statale “Q. Sella”</w:t>
      </w:r>
    </w:p>
    <w:p w14:paraId="086BD83E" w14:textId="77777777" w:rsidR="00ED3207" w:rsidRDefault="00ED3207" w:rsidP="00ED320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Via F.lli Rosselli, 2</w:t>
      </w:r>
    </w:p>
    <w:p w14:paraId="2C536BCF" w14:textId="77777777" w:rsidR="00ED3207" w:rsidRDefault="00ED3207" w:rsidP="00ED320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13900 Biella</w:t>
      </w:r>
    </w:p>
    <w:p w14:paraId="175BC143" w14:textId="77777777" w:rsidR="00ED3207" w:rsidRPr="00B44FD7" w:rsidRDefault="00ED3207" w:rsidP="00ED320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14:paraId="3611F1BF" w14:textId="5E6E84A0" w:rsidR="00ED3207" w:rsidRDefault="00ED3207" w:rsidP="00ED3207">
      <w:pPr>
        <w:jc w:val="center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OGGETTO: DOMANDA DI INSERIMENTO NELLA GRADUATORIA PER IL RECLUTAMENTO DI ESPERTI ESTERNI PER INCARICHI DI PRESTAZIONE D’OPERA INTELLETTUALE DI </w:t>
      </w:r>
      <w:r w:rsidR="003A2154" w:rsidRPr="00330EC6">
        <w:rPr>
          <w:color w:val="1F1F1F"/>
          <w:w w:val="111"/>
          <w:sz w:val="23"/>
          <w:szCs w:val="23"/>
        </w:rPr>
        <w:t>PEDAGOGO</w:t>
      </w:r>
      <w:r>
        <w:rPr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14:paraId="2EC74886" w14:textId="7B12AA18" w:rsidR="003A2154" w:rsidRPr="003A2154" w:rsidRDefault="00ED3207" w:rsidP="003A2154">
      <w:pPr>
        <w:tabs>
          <w:tab w:val="left" w:pos="9638"/>
        </w:tabs>
        <w:spacing w:before="30"/>
        <w:ind w:right="-1"/>
        <w:jc w:val="center"/>
        <w:rPr>
          <w:sz w:val="23"/>
          <w:szCs w:val="23"/>
        </w:rPr>
      </w:pPr>
      <w:r>
        <w:rPr>
          <w:color w:val="000000"/>
          <w:sz w:val="24"/>
          <w:szCs w:val="24"/>
        </w:rPr>
        <w:t xml:space="preserve">NELL’AMBITO </w:t>
      </w:r>
      <w:r w:rsidR="003A2154">
        <w:rPr>
          <w:color w:val="1F1F1F"/>
          <w:w w:val="111"/>
          <w:sz w:val="23"/>
          <w:szCs w:val="23"/>
        </w:rPr>
        <w:t>DELLA</w:t>
      </w:r>
      <w:r w:rsidR="003A2154" w:rsidRPr="0032183C">
        <w:rPr>
          <w:color w:val="1F1F1F"/>
          <w:w w:val="111"/>
          <w:sz w:val="23"/>
          <w:szCs w:val="23"/>
        </w:rPr>
        <w:t xml:space="preserve"> “REALIZZAZIONE DI INTERVENTI A SUPPORTO DEGLI STUDENTI AD ALTO POTENZIALE COGNITIVO (PLUSDOTAZIONI)</w:t>
      </w:r>
      <w:r w:rsidR="003A2154">
        <w:rPr>
          <w:color w:val="1F1F1F"/>
          <w:w w:val="111"/>
          <w:sz w:val="23"/>
          <w:szCs w:val="23"/>
        </w:rPr>
        <w:t xml:space="preserve"> </w:t>
      </w:r>
      <w:r w:rsidR="003A2154" w:rsidRPr="007F0497">
        <w:rPr>
          <w:color w:val="1F1F1F"/>
          <w:w w:val="110"/>
          <w:sz w:val="23"/>
          <w:szCs w:val="23"/>
        </w:rPr>
        <w:t>D.G.R. n. 16-7187 del 12/7/2023</w:t>
      </w:r>
    </w:p>
    <w:p w14:paraId="6973EE06" w14:textId="2E3609F3" w:rsidR="00ED3207" w:rsidRDefault="00ED3207" w:rsidP="00ED3207">
      <w:pPr>
        <w:jc w:val="center"/>
        <w:rPr>
          <w:color w:val="000000"/>
          <w:sz w:val="24"/>
          <w:szCs w:val="24"/>
        </w:rPr>
      </w:pPr>
    </w:p>
    <w:p w14:paraId="1F7F3A84" w14:textId="77777777" w:rsidR="00ED3207" w:rsidRPr="00520E64" w:rsidRDefault="00ED3207" w:rsidP="00ED3207">
      <w:pPr>
        <w:jc w:val="center"/>
        <w:rPr>
          <w:color w:val="000000"/>
          <w:sz w:val="24"/>
          <w:szCs w:val="24"/>
        </w:rPr>
      </w:pPr>
    </w:p>
    <w:p w14:paraId="6EF4A7BA" w14:textId="77777777" w:rsidR="00ED3207" w:rsidRDefault="00ED3207" w:rsidP="00ED320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_l_sottoscritt___________________________________________________</w:t>
      </w:r>
    </w:p>
    <w:p w14:paraId="3AD3793D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nato/a________________________(_____)__il_______________________</w:t>
      </w:r>
    </w:p>
    <w:p w14:paraId="5DDEFDF0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residente a_________________________________(____)_C.A.P.________</w:t>
      </w:r>
    </w:p>
    <w:p w14:paraId="4EC0C5CA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via__________________________n._____</w:t>
      </w:r>
      <w:proofErr w:type="spellStart"/>
      <w:r>
        <w:rPr>
          <w:color w:val="000000"/>
          <w:sz w:val="24"/>
          <w:szCs w:val="24"/>
        </w:rPr>
        <w:t>Tel</w:t>
      </w:r>
      <w:proofErr w:type="spellEnd"/>
      <w:r>
        <w:rPr>
          <w:color w:val="000000"/>
          <w:sz w:val="24"/>
          <w:szCs w:val="24"/>
        </w:rPr>
        <w:t>._______________________</w:t>
      </w:r>
    </w:p>
    <w:p w14:paraId="5470BBE9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email_________________________________________________________</w:t>
      </w:r>
    </w:p>
    <w:p w14:paraId="03E5B835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codice fiscale __________________________________________________</w:t>
      </w:r>
    </w:p>
    <w:p w14:paraId="1ED88593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73891458" w14:textId="77777777" w:rsidR="00ED3207" w:rsidRDefault="00ED3207" w:rsidP="00ED320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CHIEDE</w:t>
      </w:r>
    </w:p>
    <w:p w14:paraId="6CDE59CB" w14:textId="77777777" w:rsidR="00ED3207" w:rsidRPr="00B44FD7" w:rsidRDefault="00ED3207" w:rsidP="00ED320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2927BB41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di essere ammesso a partecipare alla graduatoria indicata in oggetto;</w:t>
      </w:r>
    </w:p>
    <w:p w14:paraId="744785DA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che ogni comunicazione relativa alla graduatoria venga inviata al seguente indirizzo:</w:t>
      </w:r>
    </w:p>
    <w:p w14:paraId="76E6E2D8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Via/</w:t>
      </w:r>
      <w:proofErr w:type="spellStart"/>
      <w:r>
        <w:rPr>
          <w:color w:val="000000"/>
          <w:sz w:val="24"/>
          <w:szCs w:val="24"/>
        </w:rPr>
        <w:t>Piazza__________________________________________n</w:t>
      </w:r>
      <w:proofErr w:type="spellEnd"/>
      <w:r>
        <w:rPr>
          <w:color w:val="000000"/>
          <w:sz w:val="24"/>
          <w:szCs w:val="24"/>
        </w:rPr>
        <w:t>. ___________</w:t>
      </w:r>
    </w:p>
    <w:p w14:paraId="129972FB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Comune di_____________________</w:t>
      </w:r>
      <w:proofErr w:type="spellStart"/>
      <w:r>
        <w:rPr>
          <w:color w:val="000000"/>
          <w:sz w:val="24"/>
          <w:szCs w:val="24"/>
        </w:rPr>
        <w:t>Prov</w:t>
      </w:r>
      <w:proofErr w:type="spellEnd"/>
      <w:r>
        <w:rPr>
          <w:color w:val="000000"/>
          <w:sz w:val="24"/>
          <w:szCs w:val="24"/>
        </w:rPr>
        <w:t>.____________C.A.P.____________</w:t>
      </w:r>
    </w:p>
    <w:p w14:paraId="23DCBA10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Telefono n.______________________</w:t>
      </w:r>
      <w:proofErr w:type="spellStart"/>
      <w:r>
        <w:rPr>
          <w:color w:val="000000"/>
          <w:sz w:val="24"/>
          <w:szCs w:val="24"/>
        </w:rPr>
        <w:t>cell</w:t>
      </w:r>
      <w:proofErr w:type="spellEnd"/>
      <w:r>
        <w:rPr>
          <w:color w:val="000000"/>
          <w:sz w:val="24"/>
          <w:szCs w:val="24"/>
        </w:rPr>
        <w:t>._____________________________</w:t>
      </w:r>
    </w:p>
    <w:p w14:paraId="65DAB819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Email _______________________________</w:t>
      </w:r>
    </w:p>
    <w:p w14:paraId="12D59171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26396748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tal fine dichiara sotto la sua responsabilità</w:t>
      </w:r>
    </w:p>
    <w:p w14:paraId="033BF6B9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(barrare le dichiarazioni che interessano)</w:t>
      </w:r>
    </w:p>
    <w:p w14:paraId="2E74C836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o </w:t>
      </w:r>
      <w:r>
        <w:rPr>
          <w:color w:val="000000"/>
          <w:sz w:val="24"/>
          <w:szCs w:val="24"/>
        </w:rPr>
        <w:t>di essere cittadino/a italiano/a;</w:t>
      </w:r>
    </w:p>
    <w:p w14:paraId="51319184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oppure)</w:t>
      </w:r>
    </w:p>
    <w:p w14:paraId="75A853E2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o </w:t>
      </w:r>
      <w:r>
        <w:rPr>
          <w:color w:val="000000"/>
          <w:sz w:val="24"/>
          <w:szCs w:val="24"/>
        </w:rPr>
        <w:t>di appartenere ad uno Stato membro dell’Unione Europea;</w:t>
      </w:r>
    </w:p>
    <w:p w14:paraId="55A70A9F" w14:textId="77777777" w:rsidR="00ED3207" w:rsidRDefault="00ED3207" w:rsidP="00ED320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o </w:t>
      </w:r>
      <w:r>
        <w:rPr>
          <w:color w:val="000000"/>
          <w:sz w:val="24"/>
          <w:szCs w:val="24"/>
        </w:rPr>
        <w:t>di non aver riportato condanne penali e di non avere procedimenti penali in corso che impediscano, ai sensi delle vigenti disposizioni in materia, la costituzione del rapporto di lavoro con una pubblica amministrazione;</w:t>
      </w:r>
    </w:p>
    <w:p w14:paraId="044F69FB" w14:textId="77777777" w:rsidR="00ED3207" w:rsidRDefault="00ED3207" w:rsidP="00ED320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o </w:t>
      </w:r>
      <w:r>
        <w:rPr>
          <w:color w:val="000000"/>
          <w:sz w:val="24"/>
          <w:szCs w:val="24"/>
        </w:rPr>
        <w:t>di non essere stato destituito o dispensato dall’impiego presso una pubblica amministrazione;</w:t>
      </w:r>
    </w:p>
    <w:p w14:paraId="75A16B17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o </w:t>
      </w:r>
      <w:r>
        <w:rPr>
          <w:color w:val="000000"/>
          <w:sz w:val="24"/>
          <w:szCs w:val="24"/>
        </w:rPr>
        <w:t>di essere iscritto nelle liste elettorali del Comune di_________________________;</w:t>
      </w:r>
    </w:p>
    <w:p w14:paraId="4C96584D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o </w:t>
      </w:r>
      <w:r>
        <w:rPr>
          <w:color w:val="000000"/>
          <w:sz w:val="24"/>
          <w:szCs w:val="24"/>
        </w:rPr>
        <w:t>di essere fisicamente idoneo all’impiego;</w:t>
      </w:r>
    </w:p>
    <w:p w14:paraId="3EC6610F" w14:textId="77777777" w:rsidR="00ED3207" w:rsidRDefault="00ED3207" w:rsidP="00ED320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o </w:t>
      </w:r>
      <w:r>
        <w:rPr>
          <w:color w:val="000000"/>
          <w:sz w:val="24"/>
          <w:szCs w:val="24"/>
        </w:rPr>
        <w:t>di essere in regola con i versamenti dei contributi previdenziali e assistenziali</w:t>
      </w:r>
    </w:p>
    <w:p w14:paraId="5B86432E" w14:textId="77777777" w:rsidR="00ED3207" w:rsidRDefault="00ED3207" w:rsidP="00ED320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o </w:t>
      </w:r>
      <w:r>
        <w:rPr>
          <w:color w:val="000000"/>
          <w:sz w:val="24"/>
          <w:szCs w:val="24"/>
        </w:rPr>
        <w:t>di non trovarsi in una delle condizioni previste come causa di incompatibilità per le assunzioni nel pubblico impiego;</w:t>
      </w:r>
    </w:p>
    <w:p w14:paraId="48CC2788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o </w:t>
      </w:r>
      <w:r>
        <w:rPr>
          <w:color w:val="000000"/>
          <w:sz w:val="24"/>
          <w:szCs w:val="24"/>
        </w:rPr>
        <w:t>di essere in possesso dei seguenti requisiti validi per l’accesso alla graduatoria in oggetto:</w:t>
      </w:r>
    </w:p>
    <w:p w14:paraId="5B1574DB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6130D757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29C20005" w14:textId="4ACB2A50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696854F8" w14:textId="629090D9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bookmarkStart w:id="0" w:name="_GoBack"/>
      <w:bookmarkEnd w:id="0"/>
    </w:p>
    <w:p w14:paraId="5F11BE1B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12878A60" w14:textId="77777777" w:rsidR="00ED3207" w:rsidRDefault="00ED3207" w:rsidP="00ED3207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A- TITOLO DI STUDIO</w:t>
      </w:r>
    </w:p>
    <w:p w14:paraId="74D42E15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Titolo di accesso:</w:t>
      </w:r>
    </w:p>
    <w:p w14:paraId="0AF8D817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color w:val="000000"/>
          <w:sz w:val="24"/>
          <w:szCs w:val="24"/>
        </w:rPr>
        <w:t>Laurea in _________________________________, conseguita nell’anno________,</w:t>
      </w:r>
    </w:p>
    <w:p w14:paraId="07869299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presso__________________________________,</w:t>
      </w:r>
    </w:p>
    <w:p w14:paraId="50B29973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 la votazione di______________________ ;</w:t>
      </w:r>
    </w:p>
    <w:p w14:paraId="4AF4BA58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Altri titoli di studio:</w:t>
      </w:r>
    </w:p>
    <w:p w14:paraId="299DAB65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o </w:t>
      </w:r>
      <w:r>
        <w:rPr>
          <w:color w:val="000000"/>
          <w:sz w:val="24"/>
          <w:szCs w:val="24"/>
        </w:rPr>
        <w:t>Corsi di specializzazione/perfezionamento attinenti al presente bando</w:t>
      </w:r>
    </w:p>
    <w:p w14:paraId="20C50AF9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</w:t>
      </w:r>
    </w:p>
    <w:p w14:paraId="4242BEA9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</w:t>
      </w:r>
    </w:p>
    <w:p w14:paraId="159928D2" w14:textId="77777777" w:rsidR="00ED3207" w:rsidRDefault="00ED3207" w:rsidP="00ED3207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14:paraId="2FBFC872" w14:textId="77777777" w:rsidR="00ED3207" w:rsidRDefault="00ED3207" w:rsidP="00ED3207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B-SERVIZIO PRESTATO:</w:t>
      </w:r>
    </w:p>
    <w:p w14:paraId="6B79942E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dal___________ al __________ </w:t>
      </w:r>
      <w:proofErr w:type="spellStart"/>
      <w:r>
        <w:rPr>
          <w:color w:val="000000"/>
          <w:sz w:val="24"/>
          <w:szCs w:val="24"/>
        </w:rPr>
        <w:t>gg.________profilo</w:t>
      </w:r>
      <w:proofErr w:type="spellEnd"/>
      <w:r>
        <w:rPr>
          <w:color w:val="000000"/>
          <w:sz w:val="24"/>
          <w:szCs w:val="24"/>
        </w:rPr>
        <w:t xml:space="preserve"> professionale ____________</w:t>
      </w:r>
    </w:p>
    <w:p w14:paraId="32368F97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presso _________________________________________________________</w:t>
      </w:r>
    </w:p>
    <w:p w14:paraId="722F5677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dal___________ al __________ </w:t>
      </w:r>
      <w:proofErr w:type="spellStart"/>
      <w:r>
        <w:rPr>
          <w:color w:val="000000"/>
          <w:sz w:val="24"/>
          <w:szCs w:val="24"/>
        </w:rPr>
        <w:t>gg.________profilo</w:t>
      </w:r>
      <w:proofErr w:type="spellEnd"/>
      <w:r>
        <w:rPr>
          <w:color w:val="000000"/>
          <w:sz w:val="24"/>
          <w:szCs w:val="24"/>
        </w:rPr>
        <w:t xml:space="preserve"> professionale ____________</w:t>
      </w:r>
    </w:p>
    <w:p w14:paraId="1D14FF6E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presso _________________________________________________________</w:t>
      </w:r>
    </w:p>
    <w:p w14:paraId="4997DD87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dal___________ al __________ </w:t>
      </w:r>
      <w:proofErr w:type="spellStart"/>
      <w:r>
        <w:rPr>
          <w:color w:val="000000"/>
          <w:sz w:val="24"/>
          <w:szCs w:val="24"/>
        </w:rPr>
        <w:t>gg.________profilo</w:t>
      </w:r>
      <w:proofErr w:type="spellEnd"/>
      <w:r>
        <w:rPr>
          <w:color w:val="000000"/>
          <w:sz w:val="24"/>
          <w:szCs w:val="24"/>
        </w:rPr>
        <w:t xml:space="preserve"> professionale ____________</w:t>
      </w:r>
    </w:p>
    <w:p w14:paraId="621A5138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presso _________________________________________________________</w:t>
      </w:r>
    </w:p>
    <w:p w14:paraId="26AAAEA2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dal___________ al __________ </w:t>
      </w:r>
      <w:proofErr w:type="spellStart"/>
      <w:r>
        <w:rPr>
          <w:color w:val="000000"/>
          <w:sz w:val="24"/>
          <w:szCs w:val="24"/>
        </w:rPr>
        <w:t>gg.________profilo</w:t>
      </w:r>
      <w:proofErr w:type="spellEnd"/>
      <w:r>
        <w:rPr>
          <w:color w:val="000000"/>
          <w:sz w:val="24"/>
          <w:szCs w:val="24"/>
        </w:rPr>
        <w:t xml:space="preserve"> professionale ____________</w:t>
      </w:r>
    </w:p>
    <w:p w14:paraId="7CFA35CB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presso _________________________________________________________</w:t>
      </w:r>
    </w:p>
    <w:p w14:paraId="25EEAEC0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dal___________ al __________ </w:t>
      </w:r>
      <w:proofErr w:type="spellStart"/>
      <w:r>
        <w:rPr>
          <w:color w:val="000000"/>
          <w:sz w:val="24"/>
          <w:szCs w:val="24"/>
        </w:rPr>
        <w:t>gg.________profilo</w:t>
      </w:r>
      <w:proofErr w:type="spellEnd"/>
      <w:r>
        <w:rPr>
          <w:color w:val="000000"/>
          <w:sz w:val="24"/>
          <w:szCs w:val="24"/>
        </w:rPr>
        <w:t xml:space="preserve"> professionale ____________</w:t>
      </w:r>
    </w:p>
    <w:p w14:paraId="50B2B4EB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presso _________________________________________________________</w:t>
      </w:r>
    </w:p>
    <w:p w14:paraId="72D38BE9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38AB631B" w14:textId="77777777" w:rsidR="00ED3207" w:rsidRDefault="00ED3207" w:rsidP="00ED3207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C-ALTRI TITOLI:</w:t>
      </w:r>
    </w:p>
    <w:p w14:paraId="2205C738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 essere in possesso di altri titoli valutabili:</w:t>
      </w:r>
    </w:p>
    <w:p w14:paraId="52B882F7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o </w:t>
      </w:r>
      <w:r>
        <w:rPr>
          <w:color w:val="000000"/>
          <w:sz w:val="24"/>
          <w:szCs w:val="24"/>
        </w:rPr>
        <w:t>Pubblicazioni</w:t>
      </w:r>
    </w:p>
    <w:p w14:paraId="0B850C7C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</w:t>
      </w:r>
    </w:p>
    <w:p w14:paraId="0A3CA0DB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</w:t>
      </w:r>
    </w:p>
    <w:p w14:paraId="52F3A0B0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67686371" w14:textId="685D6DFA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o </w:t>
      </w:r>
      <w:r>
        <w:rPr>
          <w:color w:val="000000"/>
          <w:sz w:val="24"/>
          <w:szCs w:val="24"/>
        </w:rPr>
        <w:t>Corsi di aggiornamento attinenti (formatore e/o discente)__________________________</w:t>
      </w:r>
    </w:p>
    <w:p w14:paraId="2ABBC849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</w:t>
      </w:r>
    </w:p>
    <w:p w14:paraId="00FF5105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5DD3DEA4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Il sottoscritto dichiara di autorizzare l’utilizzo dei propri dati personali nel rispetto del </w:t>
      </w:r>
      <w:proofErr w:type="spellStart"/>
      <w:r>
        <w:rPr>
          <w:color w:val="000000"/>
          <w:sz w:val="24"/>
          <w:szCs w:val="24"/>
        </w:rPr>
        <w:t>D.Lgs.</w:t>
      </w:r>
      <w:proofErr w:type="spellEnd"/>
      <w:r>
        <w:rPr>
          <w:color w:val="000000"/>
          <w:sz w:val="24"/>
          <w:szCs w:val="24"/>
        </w:rPr>
        <w:t xml:space="preserve"> del 30</w:t>
      </w:r>
    </w:p>
    <w:p w14:paraId="241131C4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giugno del 2003 e delle vigenti disposizioni.</w:t>
      </w:r>
    </w:p>
    <w:p w14:paraId="42AEF8A1" w14:textId="77777777" w:rsidR="00ED3207" w:rsidRDefault="00ED3207" w:rsidP="00ED320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 sottoscritto dichiara, altresì, di essere consapevole delle sanzioni anche penali nel caso di dichiarazioni non veritiere e falsità negli atti, richiamate dagli artt. 75 e 76 DPR 445 del 28/12/2000.</w:t>
      </w:r>
    </w:p>
    <w:p w14:paraId="4D851CD1" w14:textId="77777777" w:rsidR="00ED3207" w:rsidRDefault="00ED3207" w:rsidP="00ED320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Dichiara, inoltre, di essere a conoscenza che, qualora dal controllo delle dichiarazioni rese, emerga la non veridicità del contenuto di quanto dichiarato, verrà escluso dalla graduatoria.</w:t>
      </w:r>
    </w:p>
    <w:p w14:paraId="06AF6016" w14:textId="77777777" w:rsidR="00ED3207" w:rsidRDefault="00ED3207" w:rsidP="00ED320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1105DD86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Data, _________________</w:t>
      </w:r>
    </w:p>
    <w:p w14:paraId="291013A1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3C0833AC" w14:textId="77777777" w:rsidR="00ED3207" w:rsidRDefault="00ED3207" w:rsidP="00ED3207">
      <w:pPr>
        <w:autoSpaceDE w:val="0"/>
        <w:autoSpaceDN w:val="0"/>
        <w:adjustRightInd w:val="0"/>
        <w:ind w:left="566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____________________________</w:t>
      </w:r>
    </w:p>
    <w:p w14:paraId="21B32813" w14:textId="77777777" w:rsidR="00ED3207" w:rsidRDefault="00ED3207" w:rsidP="00ED3207">
      <w:pPr>
        <w:autoSpaceDE w:val="0"/>
        <w:autoSpaceDN w:val="0"/>
        <w:adjustRightInd w:val="0"/>
        <w:ind w:left="5664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( firma leggibile)</w:t>
      </w:r>
    </w:p>
    <w:p w14:paraId="71152B87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° Allegare fotocopia del documento di riconoscimento</w:t>
      </w:r>
    </w:p>
    <w:p w14:paraId="19D1E884" w14:textId="77777777" w:rsidR="00ED3207" w:rsidRDefault="00ED3207"/>
    <w:sectPr w:rsidR="00ED3207" w:rsidSect="00A04958">
      <w:headerReference w:type="default" r:id="rId7"/>
      <w:pgSz w:w="11906" w:h="16838"/>
      <w:pgMar w:top="2410" w:right="1134" w:bottom="1134" w:left="1134" w:header="567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6EFA0B" w14:textId="77777777" w:rsidR="001D7649" w:rsidRDefault="001D7649" w:rsidP="00522EE3">
      <w:r>
        <w:separator/>
      </w:r>
    </w:p>
  </w:endnote>
  <w:endnote w:type="continuationSeparator" w:id="0">
    <w:p w14:paraId="6A843881" w14:textId="77777777" w:rsidR="001D7649" w:rsidRDefault="001D7649" w:rsidP="00522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9A5486" w14:textId="77777777" w:rsidR="001D7649" w:rsidRDefault="001D7649" w:rsidP="00522EE3">
      <w:r>
        <w:separator/>
      </w:r>
    </w:p>
  </w:footnote>
  <w:footnote w:type="continuationSeparator" w:id="0">
    <w:p w14:paraId="0AB896BD" w14:textId="77777777" w:rsidR="001D7649" w:rsidRDefault="001D7649" w:rsidP="00522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84CE7" w14:textId="77777777" w:rsidR="001640AC" w:rsidRPr="00117B73" w:rsidRDefault="00197CA6" w:rsidP="001640AC">
    <w:pPr>
      <w:pStyle w:val="Intestazione"/>
      <w:tabs>
        <w:tab w:val="clear" w:pos="4819"/>
      </w:tabs>
      <w:spacing w:before="360" w:after="120"/>
      <w:ind w:left="993"/>
      <w:rPr>
        <w:rFonts w:ascii="Arial" w:eastAsia="Adobe Fan Heiti Std B" w:hAnsi="Arial" w:cs="Arial"/>
        <w:i/>
        <w:sz w:val="32"/>
        <w:szCs w:val="40"/>
      </w:rPr>
    </w:pPr>
    <w:bookmarkStart w:id="1" w:name="_Hlk29631461"/>
    <w:bookmarkStart w:id="2" w:name="_Hlk29631462"/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3731AAB4" wp14:editId="076E7D7B">
          <wp:simplePos x="0" y="0"/>
          <wp:positionH relativeFrom="column">
            <wp:posOffset>4490085</wp:posOffset>
          </wp:positionH>
          <wp:positionV relativeFrom="paragraph">
            <wp:posOffset>516255</wp:posOffset>
          </wp:positionV>
          <wp:extent cx="523942" cy="520065"/>
          <wp:effectExtent l="0" t="0" r="9525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Globe_9001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942" cy="520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40AC">
      <w:rPr>
        <w:noProof/>
        <w:lang w:eastAsia="it-IT"/>
      </w:rPr>
      <w:drawing>
        <wp:anchor distT="0" distB="0" distL="114300" distR="114300" simplePos="0" relativeHeight="251664384" behindDoc="0" locked="0" layoutInCell="1" allowOverlap="1" wp14:anchorId="34D0931A" wp14:editId="40A827DC">
          <wp:simplePos x="0" y="0"/>
          <wp:positionH relativeFrom="column">
            <wp:posOffset>5207571</wp:posOffset>
          </wp:positionH>
          <wp:positionV relativeFrom="paragraph">
            <wp:posOffset>635</wp:posOffset>
          </wp:positionV>
          <wp:extent cx="937953" cy="1021976"/>
          <wp:effectExtent l="0" t="0" r="0" b="6985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953" cy="10219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40AC"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0E0DED7B" wp14:editId="475C30E5">
          <wp:simplePos x="0" y="0"/>
          <wp:positionH relativeFrom="margin">
            <wp:posOffset>3573449</wp:posOffset>
          </wp:positionH>
          <wp:positionV relativeFrom="paragraph">
            <wp:posOffset>538894</wp:posOffset>
          </wp:positionV>
          <wp:extent cx="719455" cy="205105"/>
          <wp:effectExtent l="0" t="0" r="4445" b="4445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biella unesc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205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40AC">
      <w:rPr>
        <w:rFonts w:ascii="Arial" w:hAnsi="Arial" w:cs="Arial"/>
        <w:i/>
        <w:noProof/>
        <w:sz w:val="32"/>
        <w:szCs w:val="40"/>
        <w:lang w:eastAsia="it-IT"/>
      </w:rPr>
      <w:drawing>
        <wp:anchor distT="0" distB="0" distL="114300" distR="114300" simplePos="0" relativeHeight="251660288" behindDoc="0" locked="0" layoutInCell="1" allowOverlap="1" wp14:anchorId="36CC9749" wp14:editId="61D49A0B">
          <wp:simplePos x="0" y="0"/>
          <wp:positionH relativeFrom="column">
            <wp:posOffset>-43815</wp:posOffset>
          </wp:positionH>
          <wp:positionV relativeFrom="paragraph">
            <wp:posOffset>83185</wp:posOffset>
          </wp:positionV>
          <wp:extent cx="583200" cy="658800"/>
          <wp:effectExtent l="0" t="0" r="7620" b="8255"/>
          <wp:wrapSquare wrapText="bothSides"/>
          <wp:docPr id="8" name="Immagine 3" descr="C:\Users\Sandro\Pictures\Logo Repubbl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andro\Pictures\Logo Repubblica.jpg"/>
                  <pic:cNvPicPr>
                    <a:picLocks noChangeAspect="1" noChangeArrowheads="1"/>
                  </pic:cNvPicPr>
                </pic:nvPicPr>
                <pic:blipFill>
                  <a:blip r:embed="rId4">
                    <a:grayscl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3200" cy="65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40AC">
      <w:rPr>
        <w:rFonts w:ascii="Arial" w:hAnsi="Arial" w:cs="Arial"/>
        <w:i/>
        <w:noProof/>
        <w:sz w:val="32"/>
        <w:szCs w:val="40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4267F9F" wp14:editId="43FAD89E">
              <wp:simplePos x="0" y="0"/>
              <wp:positionH relativeFrom="column">
                <wp:posOffset>537210</wp:posOffset>
              </wp:positionH>
              <wp:positionV relativeFrom="paragraph">
                <wp:posOffset>450215</wp:posOffset>
              </wp:positionV>
              <wp:extent cx="1162050" cy="250190"/>
              <wp:effectExtent l="3810" t="2540" r="0" b="4445"/>
              <wp:wrapNone/>
              <wp:docPr id="10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0" cy="250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DF244E" w14:textId="77777777" w:rsidR="001640AC" w:rsidRPr="000D550C" w:rsidRDefault="001640AC" w:rsidP="001640AC">
                          <w:pPr>
                            <w:tabs>
                              <w:tab w:val="right" w:pos="2977"/>
                              <w:tab w:val="left" w:pos="3261"/>
                            </w:tabs>
                            <w:rPr>
                              <w:rFonts w:ascii="Arial" w:hAnsi="Arial" w:cs="Arial"/>
                            </w:rPr>
                          </w:pPr>
                          <w:r w:rsidRPr="000D550C">
                            <w:rPr>
                              <w:rFonts w:ascii="Arial" w:hAnsi="Arial" w:cs="Arial"/>
                              <w:b/>
                            </w:rPr>
                            <w:t>13900 BIELLA</w:t>
                          </w:r>
                        </w:p>
                        <w:p w14:paraId="1F8096E9" w14:textId="77777777" w:rsidR="001640AC" w:rsidRDefault="001640AC" w:rsidP="001640A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4267F9F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left:0;text-align:left;margin-left:42.3pt;margin-top:35.45pt;width:91.5pt;height:1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" o:allowincell="f" stroked="f">
              <v:textbox>
                <w:txbxContent>
                  <w:p w14:paraId="24DF244E" w14:textId="77777777" w:rsidR="001640AC" w:rsidRPr="000D550C" w:rsidRDefault="001640AC" w:rsidP="001640AC">
                    <w:pPr>
                      <w:tabs>
                        <w:tab w:val="right" w:pos="2977"/>
                        <w:tab w:val="left" w:pos="3261"/>
                      </w:tabs>
                      <w:rPr>
                        <w:rFonts w:ascii="Arial" w:hAnsi="Arial" w:cs="Arial"/>
                      </w:rPr>
                    </w:pPr>
                    <w:r w:rsidRPr="000D550C">
                      <w:rPr>
                        <w:rFonts w:ascii="Arial" w:hAnsi="Arial" w:cs="Arial"/>
                        <w:b/>
                      </w:rPr>
                      <w:t>13900 BIELLA</w:t>
                    </w:r>
                  </w:p>
                  <w:p w14:paraId="1F8096E9" w14:textId="77777777" w:rsidR="001640AC" w:rsidRDefault="001640AC" w:rsidP="001640AC"/>
                </w:txbxContent>
              </v:textbox>
            </v:shape>
          </w:pict>
        </mc:Fallback>
      </mc:AlternateContent>
    </w:r>
    <w:r w:rsidRPr="00197CA6">
      <w:rPr>
        <w:rFonts w:ascii="Arial" w:eastAsia="Adobe Gothic Std B" w:hAnsi="Arial" w:cs="Arial"/>
        <w:b/>
        <w:i/>
        <w:sz w:val="32"/>
        <w:szCs w:val="40"/>
      </w:rPr>
      <w:t xml:space="preserve"> </w:t>
    </w:r>
    <w:r w:rsidRPr="00117B73">
      <w:rPr>
        <w:rFonts w:ascii="Arial" w:eastAsia="Adobe Gothic Std B" w:hAnsi="Arial" w:cs="Arial"/>
        <w:b/>
        <w:i/>
        <w:sz w:val="32"/>
        <w:szCs w:val="40"/>
      </w:rPr>
      <w:t xml:space="preserve">Istituto </w:t>
    </w:r>
    <w:r>
      <w:rPr>
        <w:rFonts w:ascii="Arial" w:eastAsia="Adobe Gothic Std B" w:hAnsi="Arial" w:cs="Arial"/>
        <w:b/>
        <w:i/>
        <w:sz w:val="32"/>
        <w:szCs w:val="40"/>
      </w:rPr>
      <w:t>Tecnico Industriale Statale</w:t>
    </w:r>
    <w:r w:rsidRPr="00117B73">
      <w:rPr>
        <w:rFonts w:ascii="Arial" w:eastAsia="Adobe Gothic Std B" w:hAnsi="Arial" w:cs="Arial"/>
        <w:b/>
        <w:i/>
        <w:sz w:val="32"/>
        <w:szCs w:val="40"/>
      </w:rPr>
      <w:t xml:space="preserve"> “Q. Sella</w:t>
    </w:r>
    <w:r w:rsidR="001640AC" w:rsidRPr="00117B73">
      <w:rPr>
        <w:rFonts w:ascii="Arial" w:eastAsia="Adobe Gothic Std B" w:hAnsi="Arial" w:cs="Arial"/>
        <w:b/>
        <w:i/>
        <w:sz w:val="32"/>
        <w:szCs w:val="40"/>
      </w:rPr>
      <w:t>”</w:t>
    </w:r>
    <w:r w:rsidR="001640AC" w:rsidRPr="00990A1C">
      <w:rPr>
        <w:noProof/>
      </w:rPr>
      <w:t xml:space="preserve"> </w:t>
    </w:r>
  </w:p>
  <w:p w14:paraId="0D3B1243" w14:textId="77777777" w:rsidR="001640AC" w:rsidRDefault="001640AC" w:rsidP="001640AC">
    <w:pPr>
      <w:pStyle w:val="Intestazione"/>
    </w:pPr>
  </w:p>
  <w:p w14:paraId="2E384DBD" w14:textId="77777777" w:rsidR="001640AC" w:rsidRPr="00491FAB" w:rsidRDefault="00197CA6" w:rsidP="001640AC">
    <w:pPr>
      <w:spacing w:line="480" w:lineRule="auto"/>
      <w:rPr>
        <w:noProof/>
        <w:sz w:val="10"/>
        <w:szCs w:val="10"/>
      </w:rPr>
    </w:pPr>
    <w:r>
      <w:rPr>
        <w:rFonts w:ascii="Arial" w:hAnsi="Arial" w:cs="Arial"/>
        <w:i/>
        <w:noProof/>
        <w:sz w:val="32"/>
        <w:szCs w:val="4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95507C8" wp14:editId="1E184A17">
              <wp:simplePos x="0" y="0"/>
              <wp:positionH relativeFrom="column">
                <wp:posOffset>4432300</wp:posOffset>
              </wp:positionH>
              <wp:positionV relativeFrom="paragraph">
                <wp:posOffset>260985</wp:posOffset>
              </wp:positionV>
              <wp:extent cx="586105" cy="180340"/>
              <wp:effectExtent l="0" t="0" r="23495" b="10160"/>
              <wp:wrapNone/>
              <wp:docPr id="31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105" cy="1803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227CD7D0" w14:textId="77777777" w:rsidR="001640AC" w:rsidRPr="00190FAA" w:rsidRDefault="001640AC" w:rsidP="001640AC">
                          <w:pPr>
                            <w:pStyle w:val="Intestazione"/>
                            <w:tabs>
                              <w:tab w:val="clear" w:pos="4819"/>
                              <w:tab w:val="center" w:pos="7655"/>
                            </w:tabs>
                            <w:spacing w:line="120" w:lineRule="atLeast"/>
                            <w:jc w:val="center"/>
                            <w:rPr>
                              <w:rFonts w:eastAsia="Times New Roman" w:cs="Times New Roman"/>
                              <w:sz w:val="12"/>
                              <w:szCs w:val="20"/>
                              <w:lang w:eastAsia="it-IT"/>
                            </w:rPr>
                          </w:pPr>
                          <w:r w:rsidRPr="00ED0C9E">
                            <w:rPr>
                              <w:rFonts w:eastAsia="Times New Roman" w:cs="Times New Roman"/>
                              <w:sz w:val="12"/>
                              <w:szCs w:val="20"/>
                              <w:lang w:eastAsia="it-IT"/>
                            </w:rPr>
                            <w:t>N.1167</w:t>
                          </w:r>
                          <w:r>
                            <w:rPr>
                              <w:rFonts w:eastAsia="Times New Roman" w:cs="Times New Roman"/>
                              <w:sz w:val="12"/>
                              <w:szCs w:val="20"/>
                              <w:lang w:eastAsia="it-IT"/>
                            </w:rPr>
                            <w:t xml:space="preserve"> QM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95507C8" id="Text Box 43" o:spid="_x0000_s1027" type="#_x0000_t202" style="position:absolute;margin-left:349pt;margin-top:20.55pt;width:46.15pt;height:1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" filled="f" strokecolor="white [3212]">
              <v:textbox>
                <w:txbxContent>
                  <w:p w14:paraId="227CD7D0" w14:textId="77777777" w:rsidR="001640AC" w:rsidRPr="00190FAA" w:rsidRDefault="001640AC" w:rsidP="001640AC">
                    <w:pPr>
                      <w:pStyle w:val="Intestazione"/>
                      <w:tabs>
                        <w:tab w:val="clear" w:pos="4819"/>
                        <w:tab w:val="center" w:pos="7655"/>
                      </w:tabs>
                      <w:spacing w:line="120" w:lineRule="atLeast"/>
                      <w:jc w:val="center"/>
                      <w:rPr>
                        <w:rFonts w:eastAsia="Times New Roman" w:cs="Times New Roman"/>
                        <w:sz w:val="12"/>
                        <w:szCs w:val="20"/>
                        <w:lang w:eastAsia="it-IT"/>
                      </w:rPr>
                    </w:pPr>
                    <w:r w:rsidRPr="00ED0C9E">
                      <w:rPr>
                        <w:rFonts w:eastAsia="Times New Roman" w:cs="Times New Roman"/>
                        <w:sz w:val="12"/>
                        <w:szCs w:val="20"/>
                        <w:lang w:eastAsia="it-IT"/>
                      </w:rPr>
                      <w:t>N.1167</w:t>
                    </w:r>
                    <w:r>
                      <w:rPr>
                        <w:rFonts w:eastAsia="Times New Roman" w:cs="Times New Roman"/>
                        <w:sz w:val="12"/>
                        <w:szCs w:val="20"/>
                        <w:lang w:eastAsia="it-IT"/>
                      </w:rPr>
                      <w:t xml:space="preserve"> QM</w:t>
                    </w:r>
                  </w:p>
                </w:txbxContent>
              </v:textbox>
            </v:shape>
          </w:pict>
        </mc:Fallback>
      </mc:AlternateContent>
    </w:r>
    <w:r w:rsidR="001640AC" w:rsidRPr="00491FAB">
      <w:rPr>
        <w:sz w:val="10"/>
        <w:szCs w:val="10"/>
      </w:rPr>
      <w:t xml:space="preserve">                                                    </w:t>
    </w:r>
    <w:r w:rsidR="001640AC" w:rsidRPr="00491FAB">
      <w:rPr>
        <w:noProof/>
        <w:sz w:val="10"/>
        <w:szCs w:val="10"/>
      </w:rPr>
      <w:t xml:space="preserve">                                                                                             </w:t>
    </w:r>
  </w:p>
  <w:bookmarkEnd w:id="1"/>
  <w:bookmarkEnd w:id="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427"/>
    <w:rsid w:val="00055161"/>
    <w:rsid w:val="00121DF5"/>
    <w:rsid w:val="001640AC"/>
    <w:rsid w:val="00171DED"/>
    <w:rsid w:val="00194082"/>
    <w:rsid w:val="00197CA6"/>
    <w:rsid w:val="001D7649"/>
    <w:rsid w:val="00205CAC"/>
    <w:rsid w:val="002062A5"/>
    <w:rsid w:val="00326DEA"/>
    <w:rsid w:val="003A2154"/>
    <w:rsid w:val="00522EE3"/>
    <w:rsid w:val="005608DB"/>
    <w:rsid w:val="005A0C6E"/>
    <w:rsid w:val="00620173"/>
    <w:rsid w:val="00945A25"/>
    <w:rsid w:val="009C7C4E"/>
    <w:rsid w:val="00A04958"/>
    <w:rsid w:val="00AB43A1"/>
    <w:rsid w:val="00B77427"/>
    <w:rsid w:val="00B833E5"/>
    <w:rsid w:val="00C171B0"/>
    <w:rsid w:val="00C52ED8"/>
    <w:rsid w:val="00C81D26"/>
    <w:rsid w:val="00ED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B3B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3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22EE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2EE3"/>
  </w:style>
  <w:style w:type="paragraph" w:styleId="Pidipagina">
    <w:name w:val="footer"/>
    <w:basedOn w:val="Normale"/>
    <w:link w:val="PidipaginaCarattere"/>
    <w:uiPriority w:val="99"/>
    <w:unhideWhenUsed/>
    <w:rsid w:val="00522EE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2EE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01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0173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3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22EE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2EE3"/>
  </w:style>
  <w:style w:type="paragraph" w:styleId="Pidipagina">
    <w:name w:val="footer"/>
    <w:basedOn w:val="Normale"/>
    <w:link w:val="PidipaginaCarattere"/>
    <w:uiPriority w:val="99"/>
    <w:unhideWhenUsed/>
    <w:rsid w:val="00522EE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2EE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01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0173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settings.xml.rels><?xml version="1.0" encoding="UTF-8" standalone="yes"?>
<Relationships xmlns="http://schemas.openxmlformats.org/package/2006/relationships"><Relationship Id="rId1" Type="http://schemas.openxmlformats.org/officeDocument/2006/relationships/attachedTemplate" Target="about:blank" TargetMode="External"/></Relationships>
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foglio 2 v. 2020</Template>
  <TotalTime>12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</dc:creator>
  <cp:keywords/>
  <dc:description/>
  <cp:lastModifiedBy>Ramella Benna Alberto</cp:lastModifiedBy>
  <cp:revision>4</cp:revision>
  <cp:lastPrinted>2024-01-25T16:23:00Z</cp:lastPrinted>
  <dcterms:created xsi:type="dcterms:W3CDTF">2024-01-24T18:35:00Z</dcterms:created>
  <dcterms:modified xsi:type="dcterms:W3CDTF">2024-01-25T16:23:00Z</dcterms:modified>
</cp:coreProperties>
</file>