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F940C" w14:textId="4A3CCEAF" w:rsidR="00522EE3" w:rsidRDefault="00522EE3"/>
    <w:p w14:paraId="24D1DABC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Al Dirigente Scolastico</w:t>
      </w:r>
    </w:p>
    <w:p w14:paraId="21C11C6A" w14:textId="5B92B17D" w:rsidR="00ED3207" w:rsidRDefault="00194082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</w:t>
      </w:r>
      <w:r w:rsidR="00ED32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ell’ Istituto Tecnico Industriale Statale “Q. Sella”</w:t>
      </w:r>
    </w:p>
    <w:p w14:paraId="086BD83E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Via F.lli Rosselli, 2</w:t>
      </w:r>
    </w:p>
    <w:p w14:paraId="2C536BCF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13900 Biella</w:t>
      </w:r>
    </w:p>
    <w:p w14:paraId="175BC143" w14:textId="77777777" w:rsidR="00ED3207" w:rsidRPr="00B44FD7" w:rsidRDefault="00ED3207" w:rsidP="00ED32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611F1BF" w14:textId="7C7EA521" w:rsidR="00ED3207" w:rsidRPr="008953A2" w:rsidRDefault="00ED3207" w:rsidP="00ED3207">
      <w:pPr>
        <w:jc w:val="center"/>
        <w:rPr>
          <w:b/>
          <w:sz w:val="24"/>
          <w:szCs w:val="24"/>
        </w:rPr>
      </w:pPr>
      <w:r w:rsidRPr="008953A2">
        <w:rPr>
          <w:color w:val="000000"/>
          <w:sz w:val="24"/>
          <w:szCs w:val="24"/>
        </w:rPr>
        <w:t xml:space="preserve">OGGETTO: DOMANDA DI INSERIMENTO NELLA GRADUATORIA PER IL RECLUTAMENTO DI ESPERTI ESTERNI PER INCARICHI DI PRESTAZIONE D’OPERA INTELLETTUALE DI PSICOLOGO </w:t>
      </w:r>
      <w:r w:rsidRPr="008953A2">
        <w:rPr>
          <w:b/>
          <w:sz w:val="24"/>
          <w:szCs w:val="24"/>
        </w:rPr>
        <w:t xml:space="preserve"> </w:t>
      </w:r>
    </w:p>
    <w:p w14:paraId="0E2955D0" w14:textId="77777777" w:rsidR="008953A2" w:rsidRPr="008953A2" w:rsidRDefault="008953A2" w:rsidP="008953A2">
      <w:pPr>
        <w:tabs>
          <w:tab w:val="left" w:pos="9638"/>
        </w:tabs>
        <w:spacing w:before="30"/>
        <w:ind w:right="-1"/>
        <w:jc w:val="center"/>
        <w:rPr>
          <w:color w:val="000000"/>
          <w:sz w:val="24"/>
          <w:szCs w:val="24"/>
        </w:rPr>
      </w:pPr>
      <w:r w:rsidRPr="008953A2">
        <w:rPr>
          <w:color w:val="000000"/>
          <w:sz w:val="24"/>
          <w:szCs w:val="24"/>
        </w:rPr>
        <w:t>NELL’AMBITO DELLA “REALIZZAZIONE DI INTERVENTI A SUPPORTO DEGLI STUDENTI AD ALTO POTENZIALE COGNITIVO (PLUSDOTAZIONI) D.G.R. n. 16-7187 del 12/7/2023</w:t>
      </w:r>
    </w:p>
    <w:p w14:paraId="6973EE06" w14:textId="78311617" w:rsidR="00ED3207" w:rsidRDefault="00ED3207" w:rsidP="00ED3207">
      <w:pPr>
        <w:jc w:val="center"/>
        <w:rPr>
          <w:color w:val="000000"/>
          <w:sz w:val="24"/>
          <w:szCs w:val="24"/>
        </w:rPr>
      </w:pPr>
    </w:p>
    <w:p w14:paraId="1F7F3A84" w14:textId="77777777" w:rsidR="00ED3207" w:rsidRPr="00520E64" w:rsidRDefault="00ED3207" w:rsidP="00ED3207">
      <w:pPr>
        <w:jc w:val="center"/>
        <w:rPr>
          <w:color w:val="000000"/>
          <w:sz w:val="24"/>
          <w:szCs w:val="24"/>
        </w:rPr>
      </w:pPr>
    </w:p>
    <w:p w14:paraId="6EF4A7BA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_l_sottoscritt___________________________________________________</w:t>
      </w:r>
    </w:p>
    <w:p w14:paraId="3AD3793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nato/a________________________(_____)__il_______________________</w:t>
      </w:r>
    </w:p>
    <w:p w14:paraId="5DDEFDF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a_________________________________(____)_C.A.P.________</w:t>
      </w:r>
    </w:p>
    <w:p w14:paraId="4EC0C5C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via__________________________n._____</w:t>
      </w: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>._______________________</w:t>
      </w:r>
    </w:p>
    <w:p w14:paraId="5470B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email_________________________________________________________</w:t>
      </w:r>
    </w:p>
    <w:p w14:paraId="03E5B83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__________________________________________________</w:t>
      </w:r>
    </w:p>
    <w:p w14:paraId="1ED8859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3891458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CHIEDE</w:t>
      </w:r>
    </w:p>
    <w:p w14:paraId="6CDE59CB" w14:textId="77777777" w:rsidR="00ED3207" w:rsidRPr="00B44FD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927BB4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 essere ammesso a partecipare alla graduatoria indicata in oggetto;</w:t>
      </w:r>
    </w:p>
    <w:p w14:paraId="744785D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che ogni comunicazione relativa alla graduatoria venga inviata al seguente indirizzo:</w:t>
      </w:r>
    </w:p>
    <w:p w14:paraId="76E6E2D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Via/</w:t>
      </w:r>
      <w:proofErr w:type="spellStart"/>
      <w:r>
        <w:rPr>
          <w:color w:val="000000"/>
          <w:sz w:val="24"/>
          <w:szCs w:val="24"/>
        </w:rPr>
        <w:t>Piazza__________________________________________n</w:t>
      </w:r>
      <w:proofErr w:type="spellEnd"/>
      <w:r>
        <w:rPr>
          <w:color w:val="000000"/>
          <w:sz w:val="24"/>
          <w:szCs w:val="24"/>
        </w:rPr>
        <w:t>. ___________</w:t>
      </w:r>
    </w:p>
    <w:p w14:paraId="129972F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Comune di_____________________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.____________C.A.P.____________</w:t>
      </w:r>
    </w:p>
    <w:p w14:paraId="23DCBA1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Telefono n.______________________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._____________________________</w:t>
      </w:r>
    </w:p>
    <w:p w14:paraId="65DAB81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_______________________________</w:t>
      </w:r>
    </w:p>
    <w:p w14:paraId="12D5917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639674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dichiara sotto la sua responsabilità</w:t>
      </w:r>
    </w:p>
    <w:p w14:paraId="033BF6B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(barrare le dichiarazioni che interessano)</w:t>
      </w:r>
    </w:p>
    <w:p w14:paraId="2E74C83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cittadino/a italiano/a;</w:t>
      </w:r>
    </w:p>
    <w:p w14:paraId="5131918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oppure)</w:t>
      </w:r>
    </w:p>
    <w:p w14:paraId="75A853E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appartenere ad uno Stato membro dell’Unione Europea;</w:t>
      </w:r>
    </w:p>
    <w:p w14:paraId="55A70A9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aver riportato condanne penali e di non avere procedimenti penali in corso che impediscano, ai sensi delle vigenti disposizioni in materia, la costituzione del rapporto di lavoro con una pubblica amministrazione;</w:t>
      </w:r>
    </w:p>
    <w:p w14:paraId="044F69FB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essere stato destituito o dispensato dall’impiego presso una pubblica amministrazione;</w:t>
      </w:r>
    </w:p>
    <w:p w14:paraId="75A16B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iscritto nelle liste elettorali del Comune di_________________________;</w:t>
      </w:r>
    </w:p>
    <w:p w14:paraId="4C96584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fisicamente idoneo all’impiego;</w:t>
      </w:r>
    </w:p>
    <w:p w14:paraId="3EC6610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regola con i versamenti dei contributi previdenziali e assistenziali</w:t>
      </w:r>
    </w:p>
    <w:p w14:paraId="5B86432E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trovarsi in una delle condizioni previste come causa di incompatibilità per le assunzioni nel pubblico impiego;</w:t>
      </w:r>
    </w:p>
    <w:p w14:paraId="48CC278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possesso dei seguenti requisiti validi per l’accesso alla graduatoria in oggetto:</w:t>
      </w:r>
    </w:p>
    <w:p w14:paraId="5B1574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130D75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96854F8" w14:textId="629090D9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11BE1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2878A60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A- TITOLO DI STUDIO</w:t>
      </w:r>
    </w:p>
    <w:p w14:paraId="74D42E1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Titolo di accesso:</w:t>
      </w:r>
    </w:p>
    <w:p w14:paraId="0AF8D8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Laurea in _________________________________, conseguita nell’anno________,</w:t>
      </w:r>
    </w:p>
    <w:p w14:paraId="0786929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presso__________________________________,</w:t>
      </w:r>
    </w:p>
    <w:p w14:paraId="50B2997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votazione di______________________ ;</w:t>
      </w:r>
    </w:p>
    <w:p w14:paraId="6EB5AE8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iscrizione alla sezione A dell’albo degli psicologi ;</w:t>
      </w:r>
    </w:p>
    <w:p w14:paraId="4AF4BA5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Altri titoli di studio:</w:t>
      </w:r>
    </w:p>
    <w:p w14:paraId="299DAB6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Corsi di specializzazione/perfezionamento attinenti al presente bando</w:t>
      </w:r>
    </w:p>
    <w:p w14:paraId="20C50AF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242BEA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159928D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2FBFC87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B-SERVIZIO PRESTATO:</w:t>
      </w:r>
    </w:p>
    <w:p w14:paraId="6B79942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32368F9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2F567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1D14FF6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4997DD8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621A51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6AAAEA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7CFA35C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5EEAEC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50B2B4E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D38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8AB631B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C-ALTRI TITOLI:</w:t>
      </w:r>
    </w:p>
    <w:p w14:paraId="2205C7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di altri titoli valutabili:</w:t>
      </w:r>
    </w:p>
    <w:p w14:paraId="52B882F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Pubblicazioni</w:t>
      </w:r>
    </w:p>
    <w:p w14:paraId="0B850C7C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A3CA0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52F3A0B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7686371" w14:textId="685D6DFA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Corsi di aggiornamento attinenti (formatore e/o discente)__________________________</w:t>
      </w:r>
    </w:p>
    <w:p w14:paraId="2ABBC84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0FF510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DD3DEA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dichiara di autorizzare l’utilizzo dei propri dati personali nel rispetto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del 30</w:t>
      </w:r>
    </w:p>
    <w:p w14:paraId="241131C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giugno del 2003 e delle vigenti disposizioni.</w:t>
      </w:r>
    </w:p>
    <w:p w14:paraId="42AEF8A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dichiara, altresì, di essere consapevole delle sanzioni anche penali nel caso di dichiarazioni non veritiere e falsità negli atti, richiamate dagli artt. 75 e 76 DPR 445 del 28/12/2000.</w:t>
      </w:r>
    </w:p>
    <w:p w14:paraId="4D851CD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Dichiara, inoltre, di essere a conoscenza che, qualora dal controllo delle dichiarazioni rese, emerga la non veridicità del contenuto di quanto dichiarato, verrà escluso dalla graduatoria.</w:t>
      </w:r>
    </w:p>
    <w:p w14:paraId="06AF6016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105DD8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_________________</w:t>
      </w:r>
    </w:p>
    <w:p w14:paraId="291013A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C0833AC" w14:textId="77777777" w:rsidR="00ED3207" w:rsidRDefault="00ED3207" w:rsidP="00ED3207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____________________________</w:t>
      </w:r>
    </w:p>
    <w:p w14:paraId="21B32813" w14:textId="77777777" w:rsidR="00ED3207" w:rsidRDefault="00ED3207" w:rsidP="00ED3207">
      <w:pPr>
        <w:autoSpaceDE w:val="0"/>
        <w:autoSpaceDN w:val="0"/>
        <w:adjustRightInd w:val="0"/>
        <w:ind w:left="566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 firma leggibile)</w:t>
      </w:r>
    </w:p>
    <w:p w14:paraId="19D1E884" w14:textId="066873F8" w:rsidR="00ED3207" w:rsidRPr="00D17163" w:rsidRDefault="00ED3207" w:rsidP="00D1716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° Allegare fotocopia del documento di riconoscimento</w:t>
      </w:r>
      <w:bookmarkStart w:id="0" w:name="_GoBack"/>
      <w:bookmarkEnd w:id="0"/>
    </w:p>
    <w:sectPr w:rsidR="00ED3207" w:rsidRPr="00D17163" w:rsidSect="00A04958">
      <w:headerReference w:type="default" r:id="rId7"/>
      <w:pgSz w:w="11906" w:h="16838"/>
      <w:pgMar w:top="2410" w:right="1134" w:bottom="1134" w:left="1134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A3C35" w14:textId="77777777" w:rsidR="00414124" w:rsidRDefault="00414124" w:rsidP="00522EE3">
      <w:r>
        <w:separator/>
      </w:r>
    </w:p>
  </w:endnote>
  <w:endnote w:type="continuationSeparator" w:id="0">
    <w:p w14:paraId="6720590C" w14:textId="77777777" w:rsidR="00414124" w:rsidRDefault="00414124" w:rsidP="0052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F4E9E" w14:textId="77777777" w:rsidR="00414124" w:rsidRDefault="00414124" w:rsidP="00522EE3">
      <w:r>
        <w:separator/>
      </w:r>
    </w:p>
  </w:footnote>
  <w:footnote w:type="continuationSeparator" w:id="0">
    <w:p w14:paraId="268EE390" w14:textId="77777777" w:rsidR="00414124" w:rsidRDefault="00414124" w:rsidP="0052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4CE7" w14:textId="77777777"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1" w:name="_Hlk29631461"/>
    <w:bookmarkStart w:id="2" w:name="_Hlk29631462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731AAB4" wp14:editId="076E7D7B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34D0931A" wp14:editId="40A827DC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E0DED7B" wp14:editId="475C30E5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660288" behindDoc="0" locked="0" layoutInCell="1" allowOverlap="1" wp14:anchorId="36CC9749" wp14:editId="61D49A0B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67F9F" wp14:editId="43FAD89E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F244E" w14:textId="77777777"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</w:rPr>
                            <w:t>13900 BIELLA</w:t>
                          </w:r>
                        </w:p>
                        <w:p w14:paraId="1F8096E9" w14:textId="77777777"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267F9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" o:allowincell="f" stroked="f">
              <v:textbox>
                <w:txbxContent>
                  <w:p w14:paraId="24DF244E" w14:textId="77777777"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</w:rPr>
                    </w:pPr>
                    <w:r w:rsidRPr="000D550C">
                      <w:rPr>
                        <w:rFonts w:ascii="Arial" w:hAnsi="Arial" w:cs="Arial"/>
                        <w:b/>
                      </w:rPr>
                      <w:t>13900 BIELLA</w:t>
                    </w:r>
                  </w:p>
                  <w:p w14:paraId="1F8096E9" w14:textId="77777777"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14:paraId="0D3B1243" w14:textId="77777777" w:rsidR="001640AC" w:rsidRDefault="001640AC" w:rsidP="001640AC">
    <w:pPr>
      <w:pStyle w:val="Intestazione"/>
    </w:pPr>
  </w:p>
  <w:p w14:paraId="2E384DBD" w14:textId="77777777" w:rsidR="001640AC" w:rsidRPr="00491FAB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507C8" wp14:editId="1E184A17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27CD7D0" w14:textId="77777777"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</w:pPr>
                          <w:r w:rsidRPr="00ED0C9E"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>N.1167</w:t>
                          </w:r>
                          <w:r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5507C8" id="Text Box 43" o:spid="_x0000_s1027" type="#_x0000_t202" style="position:absolute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" filled="f" strokecolor="white [3212]">
              <v:textbox>
                <w:txbxContent>
                  <w:p w14:paraId="227CD7D0" w14:textId="77777777"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</w:pPr>
                    <w:r w:rsidRPr="00ED0C9E"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>N.1167</w:t>
                    </w:r>
                    <w:r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27"/>
    <w:rsid w:val="00055161"/>
    <w:rsid w:val="00121DF5"/>
    <w:rsid w:val="001640AC"/>
    <w:rsid w:val="00171DED"/>
    <w:rsid w:val="00194082"/>
    <w:rsid w:val="00197CA6"/>
    <w:rsid w:val="00205CAC"/>
    <w:rsid w:val="002062A5"/>
    <w:rsid w:val="00326DEA"/>
    <w:rsid w:val="00414124"/>
    <w:rsid w:val="00522EE3"/>
    <w:rsid w:val="005608DB"/>
    <w:rsid w:val="005A0C6E"/>
    <w:rsid w:val="008953A2"/>
    <w:rsid w:val="00945A25"/>
    <w:rsid w:val="009C7C4E"/>
    <w:rsid w:val="00A04958"/>
    <w:rsid w:val="00AB43A1"/>
    <w:rsid w:val="00B77427"/>
    <w:rsid w:val="00B833E5"/>
    <w:rsid w:val="00C171B0"/>
    <w:rsid w:val="00C52ED8"/>
    <w:rsid w:val="00C81D26"/>
    <w:rsid w:val="00D17163"/>
    <w:rsid w:val="00E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3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v. 2020</Template>
  <TotalTime>12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Ramella Benna Alberto</cp:lastModifiedBy>
  <cp:revision>5</cp:revision>
  <cp:lastPrinted>2024-01-25T16:25:00Z</cp:lastPrinted>
  <dcterms:created xsi:type="dcterms:W3CDTF">2024-01-24T18:35:00Z</dcterms:created>
  <dcterms:modified xsi:type="dcterms:W3CDTF">2024-01-25T16:25:00Z</dcterms:modified>
</cp:coreProperties>
</file>