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 Tecnico Industriale Statale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78803EE9" w14:textId="37AC10A5" w:rsidR="00260607" w:rsidRPr="00260607" w:rsidRDefault="00ED3207" w:rsidP="00260607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PSICOLOGO </w:t>
      </w:r>
      <w:r>
        <w:rPr>
          <w:b/>
          <w:sz w:val="24"/>
          <w:szCs w:val="24"/>
        </w:rPr>
        <w:t xml:space="preserve"> </w:t>
      </w:r>
    </w:p>
    <w:p w14:paraId="6973EE06" w14:textId="516014CD" w:rsidR="00ED3207" w:rsidRDefault="00ED3207" w:rsidP="00ED32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NELL’AMBITO </w:t>
      </w:r>
      <w:r w:rsidR="00260607">
        <w:rPr>
          <w:color w:val="000000"/>
          <w:sz w:val="24"/>
          <w:szCs w:val="24"/>
        </w:rPr>
        <w:t xml:space="preserve">DELLA </w:t>
      </w:r>
      <w:r w:rsidR="00260607" w:rsidRPr="00260607">
        <w:rPr>
          <w:color w:val="000000"/>
          <w:sz w:val="24"/>
          <w:szCs w:val="24"/>
        </w:rPr>
        <w:t>“REALIZZAZIONE DI INTERVENTI A SUPPORTO DEGLI STUDENTI A RISCHIO RITIRO SOCIALE D.G.R. n. 16-7187 del 12/7/2023”</w:t>
      </w: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nato/a________________________(_____)__il_______________________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a_________________________________(____)_C.A.P.________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via__________________________n._____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</w:t>
      </w:r>
      <w:proofErr w:type="spellStart"/>
      <w:r>
        <w:rPr>
          <w:color w:val="000000"/>
          <w:sz w:val="24"/>
          <w:szCs w:val="24"/>
        </w:rPr>
        <w:t>Piazza__________________________________________n</w:t>
      </w:r>
      <w:proofErr w:type="spellEnd"/>
      <w:r>
        <w:rPr>
          <w:color w:val="000000"/>
          <w:sz w:val="24"/>
          <w:szCs w:val="24"/>
        </w:rPr>
        <w:t>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oppure)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C20005" w14:textId="4ACB2A50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232AF5" w14:textId="3333E86C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78A60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di______________________ ;</w:t>
      </w:r>
    </w:p>
    <w:p w14:paraId="6EB5AE8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iscrizione alla sezione A dell’albo degli psicologi ;</w:t>
      </w:r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aggiornamento attinenti (formatore e/o discente)__________________________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dichiara di autorizzare l’utilizzo dei propri dati personali nel rispetto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 firma leggibile)</w:t>
      </w:r>
    </w:p>
    <w:p w14:paraId="19D1E884" w14:textId="26A9122E" w:rsidR="00ED3207" w:rsidRPr="000466BF" w:rsidRDefault="00ED3207" w:rsidP="000466B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  <w:bookmarkStart w:id="0" w:name="_GoBack"/>
      <w:bookmarkEnd w:id="0"/>
    </w:p>
    <w:sectPr w:rsidR="00ED3207" w:rsidRPr="000466BF" w:rsidSect="00A04958">
      <w:headerReference w:type="default" r:id="rId7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F10D" w14:textId="77777777" w:rsidR="0057477E" w:rsidRDefault="0057477E" w:rsidP="00522EE3">
      <w:r>
        <w:separator/>
      </w:r>
    </w:p>
  </w:endnote>
  <w:endnote w:type="continuationSeparator" w:id="0">
    <w:p w14:paraId="71355C9B" w14:textId="77777777" w:rsidR="0057477E" w:rsidRDefault="0057477E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90D5" w14:textId="77777777" w:rsidR="0057477E" w:rsidRDefault="0057477E" w:rsidP="00522EE3">
      <w:r>
        <w:separator/>
      </w:r>
    </w:p>
  </w:footnote>
  <w:footnote w:type="continuationSeparator" w:id="0">
    <w:p w14:paraId="5EFDCFC6" w14:textId="77777777" w:rsidR="0057477E" w:rsidRDefault="0057477E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27"/>
    <w:rsid w:val="000466BF"/>
    <w:rsid w:val="00055161"/>
    <w:rsid w:val="00121DF5"/>
    <w:rsid w:val="001640AC"/>
    <w:rsid w:val="00171DED"/>
    <w:rsid w:val="00194082"/>
    <w:rsid w:val="00197CA6"/>
    <w:rsid w:val="00205CAC"/>
    <w:rsid w:val="002062A5"/>
    <w:rsid w:val="00260607"/>
    <w:rsid w:val="00326DEA"/>
    <w:rsid w:val="00522EE3"/>
    <w:rsid w:val="005608DB"/>
    <w:rsid w:val="0057477E"/>
    <w:rsid w:val="005A0C6E"/>
    <w:rsid w:val="00945A25"/>
    <w:rsid w:val="009C7C4E"/>
    <w:rsid w:val="00A04958"/>
    <w:rsid w:val="00AB43A1"/>
    <w:rsid w:val="00B77427"/>
    <w:rsid w:val="00B833E5"/>
    <w:rsid w:val="00C171B0"/>
    <w:rsid w:val="00C52ED8"/>
    <w:rsid w:val="00C81D26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</Template>
  <TotalTime>14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Ramella Benna Alberto</cp:lastModifiedBy>
  <cp:revision>5</cp:revision>
  <cp:lastPrinted>2024-01-25T16:27:00Z</cp:lastPrinted>
  <dcterms:created xsi:type="dcterms:W3CDTF">2024-01-24T18:35:00Z</dcterms:created>
  <dcterms:modified xsi:type="dcterms:W3CDTF">2024-01-25T16:28:00Z</dcterms:modified>
</cp:coreProperties>
</file>