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940C" w14:textId="4A3CCEAF" w:rsidR="00522EE3" w:rsidRDefault="00522EE3"/>
    <w:p w14:paraId="24D1DABC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Al Dirigente Scolastico</w:t>
      </w:r>
    </w:p>
    <w:p w14:paraId="21C11C6A" w14:textId="5B92B17D" w:rsidR="00ED3207" w:rsidRDefault="00194082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</w:t>
      </w:r>
      <w:r w:rsidR="00ED32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ell’ Istituto</w:t>
      </w:r>
      <w:r w:rsidR="00ED32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Tecnico Industriale Statale</w:t>
      </w:r>
      <w:r w:rsidR="00ED32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“Q. Sella”</w:t>
      </w:r>
    </w:p>
    <w:p w14:paraId="086BD83E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Via F.lli Rosselli, 2</w:t>
      </w:r>
    </w:p>
    <w:p w14:paraId="2C536BCF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13900 Biella</w:t>
      </w:r>
    </w:p>
    <w:p w14:paraId="175BC143" w14:textId="77777777" w:rsidR="00ED3207" w:rsidRPr="00B44FD7" w:rsidRDefault="00ED3207" w:rsidP="00ED32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611F1BF" w14:textId="7C7EA521" w:rsidR="00ED3207" w:rsidRDefault="00ED3207" w:rsidP="00ED3207">
      <w:pPr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OGGETTO: DOMANDA DI INSERIMENTO NELLA GRADUATORIA PER IL RECLUTAMENTO DI ESPERTI ESTERNI PER INCARICHI DI PRESTAZIONE D’OPERA INTELLETTUALE DI PSICOLOGO </w:t>
      </w:r>
      <w:r>
        <w:rPr>
          <w:b/>
          <w:sz w:val="24"/>
          <w:szCs w:val="24"/>
        </w:rPr>
        <w:t xml:space="preserve"> </w:t>
      </w:r>
    </w:p>
    <w:p w14:paraId="6973EE06" w14:textId="054BDF88" w:rsidR="00ED3207" w:rsidRDefault="00ED3207" w:rsidP="00ED320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NELL’AMBITO DELL’</w:t>
      </w:r>
      <w:r w:rsidRPr="00520E64">
        <w:rPr>
          <w:color w:val="000000"/>
          <w:sz w:val="24"/>
          <w:szCs w:val="24"/>
        </w:rPr>
        <w:t xml:space="preserve"> “ATTIVITA’ DI SOSTEGNO PSICOLOGICO STUDENTI” </w:t>
      </w:r>
    </w:p>
    <w:p w14:paraId="1F7F3A84" w14:textId="77777777" w:rsidR="00ED3207" w:rsidRPr="00520E64" w:rsidRDefault="00ED3207" w:rsidP="00ED3207">
      <w:pPr>
        <w:jc w:val="center"/>
        <w:rPr>
          <w:color w:val="000000"/>
          <w:sz w:val="24"/>
          <w:szCs w:val="24"/>
        </w:rPr>
      </w:pPr>
    </w:p>
    <w:p w14:paraId="6EF4A7BA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_l_sottoscritt___________________________________________________</w:t>
      </w:r>
    </w:p>
    <w:p w14:paraId="3AD3793D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nato/a________________________(_____)__il_______________________</w:t>
      </w:r>
    </w:p>
    <w:p w14:paraId="5DDEFDF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a_________________________________(____)_C.A.P.________</w:t>
      </w:r>
    </w:p>
    <w:p w14:paraId="4EC0C5CA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via__________________________n._____Tel._______________________</w:t>
      </w:r>
    </w:p>
    <w:p w14:paraId="5470BBE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email_________________________________________________________</w:t>
      </w:r>
    </w:p>
    <w:p w14:paraId="03E5B83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 __________________________________________________</w:t>
      </w:r>
    </w:p>
    <w:p w14:paraId="1ED8859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3891458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CHIEDE</w:t>
      </w:r>
    </w:p>
    <w:p w14:paraId="6CDE59CB" w14:textId="77777777" w:rsidR="00ED3207" w:rsidRPr="00B44FD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927BB4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di essere ammesso a partecipare alla graduatoria indicata in oggetto;</w:t>
      </w:r>
    </w:p>
    <w:p w14:paraId="744785DA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che ogni comunicazione relativa alla graduatoria venga inviata al seguente indirizzo:</w:t>
      </w:r>
    </w:p>
    <w:p w14:paraId="76E6E2D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Via/Piazza__________________________________________n. ___________</w:t>
      </w:r>
    </w:p>
    <w:p w14:paraId="129972F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Comune di_____________________Prov.____________C.A.P.____________</w:t>
      </w:r>
    </w:p>
    <w:p w14:paraId="23DCBA1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Telefono n.______________________cell._____________________________</w:t>
      </w:r>
    </w:p>
    <w:p w14:paraId="65DAB81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_______________________________</w:t>
      </w:r>
    </w:p>
    <w:p w14:paraId="12D5917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639674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dichiara sotto la sua responsabilità</w:t>
      </w:r>
    </w:p>
    <w:p w14:paraId="033BF6B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(barrare le dichiarazioni che interessano)</w:t>
      </w:r>
    </w:p>
    <w:p w14:paraId="2E74C836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cittadino/a italiano/a;</w:t>
      </w:r>
    </w:p>
    <w:p w14:paraId="5131918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oppure)</w:t>
      </w:r>
    </w:p>
    <w:p w14:paraId="75A853E2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appartenere ad uno Stato membro dell’Unione Europea;</w:t>
      </w:r>
    </w:p>
    <w:p w14:paraId="55A70A9F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aver riportato condanne penali e di non avere procedimenti penali in corso che impediscano, ai sensi delle vigenti disposizioni in materia, la costituzione del rapporto di lavoro con una pubblica amministrazione;</w:t>
      </w:r>
    </w:p>
    <w:p w14:paraId="044F69FB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essere stato destituito o dispensato dall’impiego presso una pubblica amministrazione;</w:t>
      </w:r>
    </w:p>
    <w:p w14:paraId="75A16B1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iscritto nelle liste elettorali del Comune di_________________________;</w:t>
      </w:r>
    </w:p>
    <w:p w14:paraId="4C96584D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fisicamente idoneo all’impiego;</w:t>
      </w:r>
    </w:p>
    <w:p w14:paraId="3EC6610F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in regola con i versamenti dei contributi previdenziali e assistenziali</w:t>
      </w:r>
    </w:p>
    <w:p w14:paraId="5B86432E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trovarsi in una delle condizioni previste come causa di incompatibilità per le assunzioni nel pubblico impiego;</w:t>
      </w:r>
    </w:p>
    <w:p w14:paraId="48CC278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in possesso dei seguenti requisiti validi per l’accesso alla graduatoria in oggetto:</w:t>
      </w:r>
    </w:p>
    <w:p w14:paraId="5B1574D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130D75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9C20005" w14:textId="4ACB2A50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F232AF5" w14:textId="3333E86C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96854F8" w14:textId="629090D9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F11BE1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2878A60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A- TITOLO DI STUDIO</w:t>
      </w:r>
    </w:p>
    <w:p w14:paraId="74D42E1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Titolo di accesso:</w:t>
      </w:r>
    </w:p>
    <w:p w14:paraId="0AF8D81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Laurea in _________________________________, conseguita nell’anno________,</w:t>
      </w:r>
    </w:p>
    <w:p w14:paraId="0786929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presso__________________________________,</w:t>
      </w:r>
    </w:p>
    <w:p w14:paraId="50B2997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la votazione di______________________ ;</w:t>
      </w:r>
    </w:p>
    <w:p w14:paraId="6EB5AE8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iscrizione alla sezione A dell’albo degli psicologi ;</w:t>
      </w:r>
    </w:p>
    <w:p w14:paraId="4AF4BA5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Altri titoli di studio:</w:t>
      </w:r>
    </w:p>
    <w:p w14:paraId="299DAB6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Corsi di specializzazione/perfezionamento attinenti al presente bando</w:t>
      </w:r>
    </w:p>
    <w:p w14:paraId="20C50AF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4242BEA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159928D2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2FBFC872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B-SERVIZIO PRESTATO:</w:t>
      </w:r>
    </w:p>
    <w:p w14:paraId="6B79942E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dal___________ al __________ gg.________profilo professionale ____________</w:t>
      </w:r>
    </w:p>
    <w:p w14:paraId="32368F9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722F567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dal___________ al __________ gg.________profilo professionale ____________</w:t>
      </w:r>
    </w:p>
    <w:p w14:paraId="1D14FF6E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4997DD8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dal___________ al __________ gg.________profilo professionale ____________</w:t>
      </w:r>
    </w:p>
    <w:p w14:paraId="621A513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26AAAEA2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dal___________ al __________ gg.________profilo professionale ____________</w:t>
      </w:r>
    </w:p>
    <w:p w14:paraId="7CFA35C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25EEAEC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dal___________ al __________ gg.________profilo professionale ____________</w:t>
      </w:r>
    </w:p>
    <w:p w14:paraId="50B2B4E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72D38BE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8AB631B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C-ALTRI TITOLI:</w:t>
      </w:r>
    </w:p>
    <w:p w14:paraId="2205C73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 possesso di altri titoli valutabili:</w:t>
      </w:r>
    </w:p>
    <w:p w14:paraId="52B882F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Pubblicazioni</w:t>
      </w:r>
    </w:p>
    <w:p w14:paraId="0B850C7C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A3CA0D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52F3A0B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7686371" w14:textId="685D6DFA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Corsi di aggiornamento attinenti </w:t>
      </w:r>
      <w:r>
        <w:rPr>
          <w:color w:val="000000"/>
          <w:sz w:val="24"/>
          <w:szCs w:val="24"/>
        </w:rPr>
        <w:t>(formatore e/o discente)</w:t>
      </w:r>
      <w:r>
        <w:rPr>
          <w:color w:val="000000"/>
          <w:sz w:val="24"/>
          <w:szCs w:val="24"/>
        </w:rPr>
        <w:t>__________________________</w:t>
      </w:r>
    </w:p>
    <w:p w14:paraId="2ABBC84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0FF510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DD3DEA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dichiara di autorizzare l’utilizzo dei propri dati personali nel rispetto del D.Lgs. del 30</w:t>
      </w:r>
    </w:p>
    <w:p w14:paraId="241131C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giugno del 2003 e delle vigenti disposizioni.</w:t>
      </w:r>
    </w:p>
    <w:p w14:paraId="42AEF8A1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dichiara, altresì, di essere consapevole delle sanzioni anche penali nel caso di dichiarazioni non veritiere e falsità negli atti, richiamate dagli artt. 75 e 76 DPR 445 del 28/12/2000.</w:t>
      </w:r>
    </w:p>
    <w:p w14:paraId="4D851CD1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Dichiara, inoltre, di essere a conoscenza che, qualora dal controllo delle dichiarazioni rese, emerga la non veridicità del contenuto di quanto dichiarato, verrà escluso dalla graduatoria.</w:t>
      </w:r>
    </w:p>
    <w:p w14:paraId="06AF6016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105DD86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_________________</w:t>
      </w:r>
    </w:p>
    <w:p w14:paraId="291013A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C0833AC" w14:textId="77777777" w:rsidR="00ED3207" w:rsidRDefault="00ED3207" w:rsidP="00ED3207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____________________________</w:t>
      </w:r>
    </w:p>
    <w:p w14:paraId="21B32813" w14:textId="77777777" w:rsidR="00ED3207" w:rsidRDefault="00ED3207" w:rsidP="00ED3207">
      <w:pPr>
        <w:autoSpaceDE w:val="0"/>
        <w:autoSpaceDN w:val="0"/>
        <w:adjustRightInd w:val="0"/>
        <w:ind w:left="566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 firma leggibile)</w:t>
      </w:r>
    </w:p>
    <w:p w14:paraId="71152B8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° Allegare fotocopia del documento di riconoscimento</w:t>
      </w:r>
    </w:p>
    <w:p w14:paraId="19D1E884" w14:textId="77777777" w:rsidR="00ED3207" w:rsidRDefault="00ED3207"/>
    <w:sectPr w:rsidR="00ED3207" w:rsidSect="00A04958">
      <w:headerReference w:type="default" r:id="rId6"/>
      <w:pgSz w:w="11906" w:h="16838"/>
      <w:pgMar w:top="2410" w:right="1134" w:bottom="1134" w:left="1134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6531" w14:textId="77777777" w:rsidR="00326DEA" w:rsidRDefault="00326DEA" w:rsidP="00522EE3">
      <w:r>
        <w:separator/>
      </w:r>
    </w:p>
  </w:endnote>
  <w:endnote w:type="continuationSeparator" w:id="0">
    <w:p w14:paraId="3B1B98A2" w14:textId="77777777" w:rsidR="00326DEA" w:rsidRDefault="00326DEA" w:rsidP="0052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F43DC" w14:textId="77777777" w:rsidR="00326DEA" w:rsidRDefault="00326DEA" w:rsidP="00522EE3">
      <w:r>
        <w:separator/>
      </w:r>
    </w:p>
  </w:footnote>
  <w:footnote w:type="continuationSeparator" w:id="0">
    <w:p w14:paraId="001A6C4F" w14:textId="77777777" w:rsidR="00326DEA" w:rsidRDefault="00326DEA" w:rsidP="0052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4CE7" w14:textId="77777777" w:rsidR="001640AC" w:rsidRPr="00117B73" w:rsidRDefault="00197CA6" w:rsidP="001640AC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bookmarkStart w:id="0" w:name="_Hlk29631461"/>
    <w:bookmarkStart w:id="1" w:name="_Hlk29631462"/>
    <w:r>
      <w:rPr>
        <w:noProof/>
      </w:rPr>
      <w:drawing>
        <wp:anchor distT="0" distB="0" distL="114300" distR="114300" simplePos="0" relativeHeight="251661312" behindDoc="0" locked="0" layoutInCell="1" allowOverlap="1" wp14:anchorId="3731AAB4" wp14:editId="076E7D7B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lobe_9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</w:rPr>
      <w:drawing>
        <wp:anchor distT="0" distB="0" distL="114300" distR="114300" simplePos="0" relativeHeight="251664384" behindDoc="0" locked="0" layoutInCell="1" allowOverlap="1" wp14:anchorId="34D0931A" wp14:editId="40A827DC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3" cy="1021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</w:rPr>
      <w:drawing>
        <wp:anchor distT="0" distB="0" distL="114300" distR="114300" simplePos="0" relativeHeight="251663360" behindDoc="0" locked="0" layoutInCell="1" allowOverlap="1" wp14:anchorId="0E0DED7B" wp14:editId="475C30E5">
          <wp:simplePos x="0" y="0"/>
          <wp:positionH relativeFrom="margi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4445" b="444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ella une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eastAsia="it-IT"/>
      </w:rPr>
      <w:drawing>
        <wp:anchor distT="0" distB="0" distL="114300" distR="114300" simplePos="0" relativeHeight="251660288" behindDoc="0" locked="0" layoutInCell="1" allowOverlap="1" wp14:anchorId="36CC9749" wp14:editId="61D49A0B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583200" cy="658800"/>
          <wp:effectExtent l="0" t="0" r="7620" b="8255"/>
          <wp:wrapSquare wrapText="bothSides"/>
          <wp:docPr id="8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67F9F" wp14:editId="43FAD89E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F244E" w14:textId="77777777" w:rsidR="001640AC" w:rsidRPr="000D550C" w:rsidRDefault="001640AC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</w:rPr>
                            <w:t>13900 BIELLA</w:t>
                          </w:r>
                        </w:p>
                        <w:p w14:paraId="1F8096E9" w14:textId="77777777" w:rsidR="001640AC" w:rsidRDefault="001640AC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67F9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" o:allowincell="f" stroked="f">
              <v:textbox>
                <w:txbxContent>
                  <w:p w14:paraId="24DF244E" w14:textId="77777777" w:rsidR="001640AC" w:rsidRPr="000D550C" w:rsidRDefault="001640AC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</w:rPr>
                    </w:pPr>
                    <w:r w:rsidRPr="000D550C">
                      <w:rPr>
                        <w:rFonts w:ascii="Arial" w:hAnsi="Arial" w:cs="Arial"/>
                        <w:b/>
                      </w:rPr>
                      <w:t>13900 BIELLA</w:t>
                    </w:r>
                  </w:p>
                  <w:p w14:paraId="1F8096E9" w14:textId="77777777" w:rsidR="001640AC" w:rsidRDefault="001640AC" w:rsidP="001640AC"/>
                </w:txbxContent>
              </v:textbox>
            </v:shape>
          </w:pict>
        </mc:Fallback>
      </mc:AlternateContent>
    </w:r>
    <w:r w:rsidRPr="00197CA6">
      <w:rPr>
        <w:rFonts w:ascii="Arial" w:eastAsia="Adobe Gothic Std B" w:hAnsi="Arial" w:cs="Arial"/>
        <w:b/>
        <w:i/>
        <w:sz w:val="32"/>
        <w:szCs w:val="40"/>
      </w:rPr>
      <w:t xml:space="preserve"> 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Istituto </w:t>
    </w:r>
    <w:r>
      <w:rPr>
        <w:rFonts w:ascii="Arial" w:eastAsia="Adobe Gothic Std B" w:hAnsi="Arial" w:cs="Arial"/>
        <w:b/>
        <w:i/>
        <w:sz w:val="32"/>
        <w:szCs w:val="40"/>
      </w:rPr>
      <w:t>Tecnico Industriale Statale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 “Q. Sella</w:t>
    </w:r>
    <w:r w:rsidR="001640AC" w:rsidRPr="00117B73">
      <w:rPr>
        <w:rFonts w:ascii="Arial" w:eastAsia="Adobe Gothic Std B" w:hAnsi="Arial" w:cs="Arial"/>
        <w:b/>
        <w:i/>
        <w:sz w:val="32"/>
        <w:szCs w:val="40"/>
      </w:rPr>
      <w:t>”</w:t>
    </w:r>
    <w:r w:rsidR="001640AC" w:rsidRPr="00990A1C">
      <w:rPr>
        <w:noProof/>
      </w:rPr>
      <w:t xml:space="preserve"> </w:t>
    </w:r>
  </w:p>
  <w:p w14:paraId="0D3B1243" w14:textId="77777777" w:rsidR="001640AC" w:rsidRDefault="001640AC" w:rsidP="001640AC">
    <w:pPr>
      <w:pStyle w:val="Intestazione"/>
    </w:pPr>
  </w:p>
  <w:p w14:paraId="2E384DBD" w14:textId="77777777" w:rsidR="001640AC" w:rsidRPr="00491FAB" w:rsidRDefault="00197CA6" w:rsidP="001640AC">
    <w:pPr>
      <w:spacing w:line="480" w:lineRule="auto"/>
      <w:rPr>
        <w:noProof/>
        <w:sz w:val="10"/>
        <w:szCs w:val="10"/>
      </w:rPr>
    </w:pPr>
    <w:r>
      <w:rPr>
        <w:rFonts w:ascii="Arial" w:hAnsi="Arial" w:cs="Arial"/>
        <w:i/>
        <w:noProof/>
        <w:sz w:val="32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5507C8" wp14:editId="1E184A17">
              <wp:simplePos x="0" y="0"/>
              <wp:positionH relativeFrom="column">
                <wp:posOffset>4432300</wp:posOffset>
              </wp:positionH>
              <wp:positionV relativeFrom="paragraph">
                <wp:posOffset>260985</wp:posOffset>
              </wp:positionV>
              <wp:extent cx="586105" cy="180340"/>
              <wp:effectExtent l="0" t="0" r="23495" b="10160"/>
              <wp:wrapNone/>
              <wp:docPr id="3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27CD7D0" w14:textId="77777777" w:rsidR="001640AC" w:rsidRPr="00190FAA" w:rsidRDefault="001640AC" w:rsidP="001640AC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</w:pPr>
                          <w:r w:rsidRPr="00ED0C9E"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>N.1167</w:t>
                          </w:r>
                          <w:r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5507C8" id="Text Box 43" o:spid="_x0000_s1027" type="#_x0000_t202" style="position:absolute;margin-left:349pt;margin-top:20.55pt;width:46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" filled="f" strokecolor="white [3212]">
              <v:textbox>
                <w:txbxContent>
                  <w:p w14:paraId="227CD7D0" w14:textId="77777777" w:rsidR="001640AC" w:rsidRPr="00190FAA" w:rsidRDefault="001640AC" w:rsidP="001640AC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</w:pPr>
                    <w:r w:rsidRPr="00ED0C9E"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>N.1167</w:t>
                    </w:r>
                    <w:r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  <w:r w:rsidR="001640AC" w:rsidRPr="00491FAB">
      <w:rPr>
        <w:sz w:val="10"/>
        <w:szCs w:val="10"/>
      </w:rPr>
      <w:t xml:space="preserve">                                                    </w:t>
    </w:r>
    <w:r w:rsidR="001640AC" w:rsidRPr="00491FAB">
      <w:rPr>
        <w:noProof/>
        <w:sz w:val="10"/>
        <w:szCs w:val="10"/>
      </w:rPr>
      <w:t xml:space="preserve">                                                                                             </w:t>
    </w: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27"/>
    <w:rsid w:val="00055161"/>
    <w:rsid w:val="00121DF5"/>
    <w:rsid w:val="001640AC"/>
    <w:rsid w:val="00194082"/>
    <w:rsid w:val="00197CA6"/>
    <w:rsid w:val="002062A5"/>
    <w:rsid w:val="00326DEA"/>
    <w:rsid w:val="00522EE3"/>
    <w:rsid w:val="005608DB"/>
    <w:rsid w:val="005A0C6E"/>
    <w:rsid w:val="00945A25"/>
    <w:rsid w:val="009C7C4E"/>
    <w:rsid w:val="00A04958"/>
    <w:rsid w:val="00AB43A1"/>
    <w:rsid w:val="00B77427"/>
    <w:rsid w:val="00B833E5"/>
    <w:rsid w:val="00C171B0"/>
    <w:rsid w:val="00C81D26"/>
    <w:rsid w:val="00E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3BA9"/>
  <w15:chartTrackingRefBased/>
  <w15:docId w15:val="{B0299E46-94C2-419C-807D-8E2724DE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AppData\Local\Temp\Carta%20intestata%20foglio%202%20v.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foglio 2 v. 2020.dotx</Template>
  <TotalTime>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Fumero Federico</cp:lastModifiedBy>
  <cp:revision>3</cp:revision>
  <dcterms:created xsi:type="dcterms:W3CDTF">2020-09-28T05:26:00Z</dcterms:created>
  <dcterms:modified xsi:type="dcterms:W3CDTF">2020-09-28T05:27:00Z</dcterms:modified>
</cp:coreProperties>
</file>