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67CB" w14:textId="77777777" w:rsidR="00896841" w:rsidRDefault="00896841" w:rsidP="00754480">
      <w:pPr>
        <w:ind w:right="-8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14:paraId="5BF5BBDD" w14:textId="77777777" w:rsidR="00336B68" w:rsidRDefault="00336B68" w:rsidP="00336B68">
      <w:pPr>
        <w:spacing w:line="0" w:lineRule="atLeast"/>
        <w:ind w:left="5380"/>
        <w:rPr>
          <w:rFonts w:ascii="Times New Roman" w:eastAsia="Times New Roman" w:hAnsi="Times New Roman"/>
          <w:b/>
          <w:sz w:val="24"/>
          <w:szCs w:val="24"/>
        </w:rPr>
      </w:pPr>
    </w:p>
    <w:p w14:paraId="724148C5" w14:textId="77777777" w:rsidR="00336B68" w:rsidRPr="00624B53" w:rsidRDefault="00336B68" w:rsidP="00336B68">
      <w:pPr>
        <w:spacing w:line="160" w:lineRule="exact"/>
        <w:rPr>
          <w:rFonts w:ascii="Times New Roman" w:eastAsia="Times New Roman" w:hAnsi="Times New Roman"/>
          <w:sz w:val="23"/>
          <w:szCs w:val="23"/>
        </w:rPr>
      </w:pPr>
    </w:p>
    <w:p w14:paraId="1F28EB37" w14:textId="77777777" w:rsidR="00336B68" w:rsidRDefault="00336B68" w:rsidP="00336B68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3"/>
          <w:szCs w:val="23"/>
          <w:u w:val="single"/>
        </w:rPr>
      </w:pPr>
    </w:p>
    <w:p w14:paraId="1360D92A" w14:textId="77777777" w:rsidR="00336B68" w:rsidRDefault="00336B68" w:rsidP="00336B68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3"/>
          <w:szCs w:val="23"/>
          <w:u w:val="single"/>
        </w:rPr>
      </w:pPr>
    </w:p>
    <w:p w14:paraId="4D9197F7" w14:textId="7FD46CDA" w:rsidR="00336B68" w:rsidRPr="00624B53" w:rsidRDefault="00336B68" w:rsidP="00336B68">
      <w:pPr>
        <w:spacing w:line="0" w:lineRule="atLeast"/>
        <w:ind w:right="-239"/>
        <w:jc w:val="center"/>
        <w:rPr>
          <w:rFonts w:ascii="Times New Roman" w:eastAsia="Times New Roman" w:hAnsi="Times New Roman"/>
          <w:b/>
          <w:sz w:val="23"/>
          <w:szCs w:val="23"/>
          <w:u w:val="single"/>
        </w:rPr>
      </w:pPr>
      <w:r w:rsidRPr="00624B53">
        <w:rPr>
          <w:rFonts w:ascii="Times New Roman" w:eastAsia="Times New Roman" w:hAnsi="Times New Roman"/>
          <w:b/>
          <w:sz w:val="23"/>
          <w:szCs w:val="23"/>
          <w:u w:val="single"/>
        </w:rPr>
        <w:t>MODULO PER IL CONSENSO INFORMATO</w:t>
      </w:r>
    </w:p>
    <w:p w14:paraId="657FB5DF" w14:textId="77777777" w:rsidR="00336B68" w:rsidRPr="00624B53" w:rsidRDefault="00336B68" w:rsidP="00336B68">
      <w:pPr>
        <w:spacing w:line="90" w:lineRule="exact"/>
        <w:rPr>
          <w:rFonts w:ascii="Times New Roman" w:eastAsia="Times New Roman" w:hAnsi="Times New Roman"/>
          <w:sz w:val="23"/>
          <w:szCs w:val="23"/>
        </w:rPr>
      </w:pPr>
    </w:p>
    <w:p w14:paraId="6F710F5D" w14:textId="77777777" w:rsidR="00336B68" w:rsidRPr="00624B53" w:rsidRDefault="00336B68" w:rsidP="00336B68">
      <w:pPr>
        <w:spacing w:line="276" w:lineRule="auto"/>
        <w:ind w:right="-279"/>
        <w:jc w:val="center"/>
        <w:rPr>
          <w:rFonts w:ascii="Times New Roman" w:eastAsia="Times New Roman" w:hAnsi="Times New Roman"/>
          <w:b/>
          <w:sz w:val="23"/>
          <w:szCs w:val="23"/>
        </w:rPr>
      </w:pPr>
      <w:r w:rsidRPr="00624B53">
        <w:rPr>
          <w:rFonts w:ascii="Times New Roman" w:eastAsia="Times New Roman" w:hAnsi="Times New Roman"/>
          <w:b/>
          <w:sz w:val="23"/>
          <w:szCs w:val="23"/>
        </w:rPr>
        <w:t xml:space="preserve">Inviare a </w:t>
      </w:r>
      <w:hyperlink r:id="rId7" w:history="1">
        <w:r w:rsidRPr="00624B53">
          <w:rPr>
            <w:rStyle w:val="Collegamentoipertestuale"/>
            <w:rFonts w:ascii="Times New Roman" w:eastAsia="Times New Roman" w:hAnsi="Times New Roman"/>
            <w:b/>
            <w:sz w:val="23"/>
            <w:szCs w:val="23"/>
          </w:rPr>
          <w:t>apg@itis.biella.it</w:t>
        </w:r>
      </w:hyperlink>
      <w:r w:rsidRPr="00624B53">
        <w:rPr>
          <w:rFonts w:ascii="Times New Roman" w:eastAsia="Times New Roman" w:hAnsi="Times New Roman"/>
          <w:b/>
          <w:sz w:val="23"/>
          <w:szCs w:val="23"/>
        </w:rPr>
        <w:t xml:space="preserve">  </w:t>
      </w:r>
      <w:r w:rsidRPr="009952CE">
        <w:rPr>
          <w:rFonts w:ascii="Times New Roman" w:eastAsia="Times New Roman" w:hAnsi="Times New Roman"/>
          <w:b/>
          <w:sz w:val="28"/>
          <w:szCs w:val="28"/>
        </w:rPr>
        <w:t>anche in caso di non assenso</w:t>
      </w:r>
      <w:r w:rsidRPr="00624B53">
        <w:rPr>
          <w:rFonts w:ascii="Times New Roman" w:eastAsia="Times New Roman" w:hAnsi="Times New Roman"/>
          <w:b/>
          <w:sz w:val="23"/>
          <w:szCs w:val="23"/>
        </w:rPr>
        <w:t>.</w:t>
      </w:r>
    </w:p>
    <w:p w14:paraId="5F675D71" w14:textId="77777777" w:rsidR="00336B68" w:rsidRPr="00624B53" w:rsidRDefault="00336B68" w:rsidP="00336B68">
      <w:pPr>
        <w:spacing w:line="276" w:lineRule="auto"/>
        <w:ind w:right="-259"/>
        <w:jc w:val="center"/>
        <w:rPr>
          <w:rFonts w:ascii="Times New Roman" w:hAnsi="Times New Roman"/>
          <w:b/>
          <w:sz w:val="23"/>
          <w:szCs w:val="23"/>
        </w:rPr>
      </w:pPr>
      <w:r w:rsidRPr="00624B53">
        <w:rPr>
          <w:rFonts w:ascii="Times New Roman" w:eastAsia="Times New Roman" w:hAnsi="Times New Roman"/>
          <w:b/>
          <w:sz w:val="23"/>
          <w:szCs w:val="23"/>
        </w:rPr>
        <w:t xml:space="preserve">Sportello d’ascolto - modulo consenso informato - </w:t>
      </w:r>
      <w:r w:rsidRPr="00624B53">
        <w:rPr>
          <w:rFonts w:ascii="Times New Roman" w:hAnsi="Times New Roman"/>
          <w:b/>
          <w:sz w:val="23"/>
          <w:szCs w:val="23"/>
        </w:rPr>
        <w:t>(ai sensi dell’art. 31 del Codice Deontologico dell’Ordine degli Psicologi Italiani e del GDPR 25 maggio 2018)</w:t>
      </w:r>
    </w:p>
    <w:p w14:paraId="1B789F3B" w14:textId="77777777" w:rsidR="00336B68" w:rsidRPr="00624B53" w:rsidRDefault="00336B68" w:rsidP="00336B68">
      <w:pPr>
        <w:spacing w:line="276" w:lineRule="auto"/>
        <w:ind w:right="-259"/>
        <w:jc w:val="center"/>
        <w:rPr>
          <w:b/>
          <w:sz w:val="23"/>
          <w:szCs w:val="23"/>
        </w:rPr>
      </w:pPr>
    </w:p>
    <w:p w14:paraId="7D81527A" w14:textId="77777777" w:rsidR="00336B68" w:rsidRPr="00624B53" w:rsidRDefault="00336B68" w:rsidP="00336B68">
      <w:pPr>
        <w:spacing w:line="0" w:lineRule="atLeast"/>
        <w:ind w:left="280"/>
        <w:jc w:val="both"/>
        <w:rPr>
          <w:rFonts w:ascii="Times New Roman" w:eastAsia="Times New Roman" w:hAnsi="Times New Roman"/>
          <w:sz w:val="23"/>
          <w:szCs w:val="23"/>
        </w:rPr>
      </w:pPr>
      <w:r w:rsidRPr="00624B53">
        <w:rPr>
          <w:rFonts w:ascii="Times New Roman" w:eastAsia="Times New Roman" w:hAnsi="Times New Roman"/>
          <w:sz w:val="23"/>
          <w:szCs w:val="23"/>
        </w:rPr>
        <w:t>I sottoscritti_____________________________ - ____________________________</w:t>
      </w:r>
    </w:p>
    <w:p w14:paraId="65460D6D" w14:textId="77777777" w:rsidR="00336B68" w:rsidRPr="00624B53" w:rsidRDefault="00336B68" w:rsidP="00336B68">
      <w:pPr>
        <w:spacing w:line="90" w:lineRule="exact"/>
        <w:jc w:val="both"/>
        <w:rPr>
          <w:rFonts w:ascii="Times New Roman" w:eastAsia="Times New Roman" w:hAnsi="Times New Roman"/>
          <w:sz w:val="23"/>
          <w:szCs w:val="23"/>
        </w:rPr>
      </w:pPr>
    </w:p>
    <w:p w14:paraId="4B7DF938" w14:textId="77777777" w:rsidR="00336B68" w:rsidRPr="00624B53" w:rsidRDefault="00336B68" w:rsidP="00336B68">
      <w:pPr>
        <w:spacing w:line="0" w:lineRule="atLeast"/>
        <w:ind w:left="280"/>
        <w:jc w:val="both"/>
        <w:rPr>
          <w:rFonts w:ascii="Times New Roman" w:eastAsia="Times New Roman" w:hAnsi="Times New Roman"/>
          <w:sz w:val="23"/>
          <w:szCs w:val="23"/>
        </w:rPr>
      </w:pPr>
      <w:r w:rsidRPr="00624B53">
        <w:rPr>
          <w:rFonts w:ascii="Times New Roman" w:eastAsia="Times New Roman" w:hAnsi="Times New Roman"/>
          <w:sz w:val="23"/>
          <w:szCs w:val="23"/>
        </w:rPr>
        <w:t>presa conoscenza delle comunicazioni suddette, in virtù della potestà genitoriale,</w:t>
      </w:r>
    </w:p>
    <w:p w14:paraId="3ACEC564" w14:textId="77777777" w:rsidR="00336B68" w:rsidRPr="00624B53" w:rsidRDefault="00336B68" w:rsidP="00336B68">
      <w:pPr>
        <w:spacing w:line="91" w:lineRule="exact"/>
        <w:jc w:val="both"/>
        <w:rPr>
          <w:rFonts w:ascii="Times New Roman" w:eastAsia="Times New Roman" w:hAnsi="Times New Roman"/>
          <w:sz w:val="23"/>
          <w:szCs w:val="23"/>
        </w:rPr>
      </w:pPr>
    </w:p>
    <w:p w14:paraId="29776452" w14:textId="77777777" w:rsidR="00336B68" w:rsidRPr="00624B53" w:rsidRDefault="00336B68" w:rsidP="00336B68">
      <w:pPr>
        <w:tabs>
          <w:tab w:val="left" w:pos="4780"/>
        </w:tabs>
        <w:spacing w:line="0" w:lineRule="atLeast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624B53">
        <w:rPr>
          <w:rFonts w:ascii="Times New Roman" w:eastAsia="Times New Roman" w:hAnsi="Times New Roman"/>
          <w:b/>
          <w:sz w:val="23"/>
          <w:szCs w:val="23"/>
        </w:rPr>
        <w:sym w:font="Symbol" w:char="F08F"/>
      </w:r>
      <w:r w:rsidRPr="00624B53">
        <w:rPr>
          <w:rFonts w:ascii="Times New Roman" w:eastAsia="Times New Roman" w:hAnsi="Times New Roman"/>
          <w:b/>
          <w:sz w:val="23"/>
          <w:szCs w:val="23"/>
        </w:rPr>
        <w:t xml:space="preserve">   danno il consenso</w:t>
      </w:r>
      <w:r w:rsidRPr="00624B53">
        <w:rPr>
          <w:rFonts w:ascii="Times New Roman" w:eastAsia="Times New Roman" w:hAnsi="Times New Roman"/>
          <w:sz w:val="23"/>
          <w:szCs w:val="23"/>
        </w:rPr>
        <w:tab/>
      </w:r>
      <w:r w:rsidRPr="00624B53">
        <w:rPr>
          <w:rFonts w:ascii="Times New Roman" w:eastAsia="Times New Roman" w:hAnsi="Times New Roman"/>
          <w:b/>
          <w:sz w:val="23"/>
          <w:szCs w:val="23"/>
        </w:rPr>
        <w:sym w:font="Symbol" w:char="F08F"/>
      </w:r>
      <w:r w:rsidRPr="00624B53">
        <w:rPr>
          <w:rFonts w:ascii="Times New Roman" w:eastAsia="Times New Roman" w:hAnsi="Times New Roman"/>
          <w:b/>
          <w:sz w:val="23"/>
          <w:szCs w:val="23"/>
        </w:rPr>
        <w:t xml:space="preserve">   NON danno il consenso</w:t>
      </w:r>
    </w:p>
    <w:p w14:paraId="64507335" w14:textId="77777777" w:rsidR="00336B68" w:rsidRPr="00624B53" w:rsidRDefault="00336B68" w:rsidP="00336B68">
      <w:pPr>
        <w:spacing w:line="20" w:lineRule="exact"/>
        <w:jc w:val="both"/>
        <w:rPr>
          <w:rFonts w:ascii="Times New Roman" w:eastAsia="Times New Roman" w:hAnsi="Times New Roman"/>
          <w:sz w:val="23"/>
          <w:szCs w:val="23"/>
        </w:rPr>
      </w:pPr>
    </w:p>
    <w:p w14:paraId="7D6094C9" w14:textId="77777777" w:rsidR="00336B68" w:rsidRPr="00624B53" w:rsidRDefault="00336B68" w:rsidP="00336B68">
      <w:pPr>
        <w:spacing w:line="73" w:lineRule="exact"/>
        <w:jc w:val="both"/>
        <w:rPr>
          <w:rFonts w:ascii="Times New Roman" w:eastAsia="Times New Roman" w:hAnsi="Times New Roman"/>
          <w:sz w:val="23"/>
          <w:szCs w:val="23"/>
        </w:rPr>
      </w:pPr>
    </w:p>
    <w:p w14:paraId="7D38EFBB" w14:textId="77777777" w:rsidR="00336B68" w:rsidRPr="00624B53" w:rsidRDefault="00336B68" w:rsidP="00336B68">
      <w:pPr>
        <w:spacing w:line="360" w:lineRule="auto"/>
        <w:ind w:left="280" w:right="20" w:firstLine="38"/>
        <w:jc w:val="both"/>
        <w:rPr>
          <w:rFonts w:ascii="Times New Roman" w:eastAsia="Times New Roman" w:hAnsi="Times New Roman"/>
          <w:sz w:val="23"/>
          <w:szCs w:val="23"/>
        </w:rPr>
      </w:pPr>
      <w:r w:rsidRPr="00624B53">
        <w:rPr>
          <w:rFonts w:ascii="Times New Roman" w:eastAsia="Times New Roman" w:hAnsi="Times New Roman"/>
          <w:sz w:val="23"/>
          <w:szCs w:val="23"/>
        </w:rPr>
        <w:t xml:space="preserve">a che il/la figlio/a______________________________ frequentante la Scuola Secondaria di II° grado ITIS “Q. Sella” di Biella classe ____ sez.. ____ indir.__________ possa usufruire, se lo desidera, dello Sportello di ascolto, condotto dalla dott.ssa Alessandra </w:t>
      </w:r>
      <w:proofErr w:type="spellStart"/>
      <w:r w:rsidRPr="00624B53">
        <w:rPr>
          <w:rFonts w:ascii="Times New Roman" w:eastAsia="Times New Roman" w:hAnsi="Times New Roman"/>
          <w:sz w:val="23"/>
          <w:szCs w:val="23"/>
        </w:rPr>
        <w:t>Tamiati</w:t>
      </w:r>
      <w:proofErr w:type="spellEnd"/>
      <w:r w:rsidRPr="00624B53">
        <w:rPr>
          <w:rFonts w:ascii="Times New Roman" w:eastAsia="Times New Roman" w:hAnsi="Times New Roman"/>
          <w:sz w:val="23"/>
          <w:szCs w:val="23"/>
        </w:rPr>
        <w:t xml:space="preserve"> iscritta all’Ordine degli Psicologi del Piemonte con il numero 3608.</w:t>
      </w:r>
    </w:p>
    <w:p w14:paraId="0C51DDEF" w14:textId="77777777" w:rsidR="00336B68" w:rsidRPr="00624B53" w:rsidRDefault="00336B68" w:rsidP="00336B68">
      <w:pPr>
        <w:tabs>
          <w:tab w:val="left" w:pos="3660"/>
          <w:tab w:val="left" w:pos="5460"/>
        </w:tabs>
        <w:spacing w:line="0" w:lineRule="atLeast"/>
        <w:ind w:left="280"/>
        <w:jc w:val="both"/>
        <w:rPr>
          <w:rFonts w:ascii="Times New Roman" w:eastAsia="Times New Roman" w:hAnsi="Times New Roman"/>
          <w:sz w:val="23"/>
          <w:szCs w:val="23"/>
        </w:rPr>
      </w:pPr>
      <w:r w:rsidRPr="00624B53">
        <w:rPr>
          <w:rFonts w:ascii="Times New Roman" w:eastAsia="Times New Roman" w:hAnsi="Times New Roman"/>
          <w:sz w:val="23"/>
          <w:szCs w:val="23"/>
        </w:rPr>
        <w:tab/>
        <w:t xml:space="preserve"> Firme dei genitori</w:t>
      </w:r>
      <w:r w:rsidRPr="00624B53">
        <w:rPr>
          <w:rFonts w:ascii="Times New Roman" w:eastAsia="Times New Roman" w:hAnsi="Times New Roman"/>
          <w:sz w:val="23"/>
          <w:szCs w:val="23"/>
        </w:rPr>
        <w:tab/>
        <w:t xml:space="preserve"> __________________________</w:t>
      </w:r>
    </w:p>
    <w:p w14:paraId="3BBBDD2F" w14:textId="77777777" w:rsidR="00336B68" w:rsidRDefault="00336B68" w:rsidP="00336B68">
      <w:pPr>
        <w:spacing w:line="18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121393B" w14:textId="77777777" w:rsidR="00336B68" w:rsidRDefault="00336B68" w:rsidP="00336B68">
      <w:pPr>
        <w:spacing w:line="0" w:lineRule="atLeast"/>
        <w:ind w:left="5480"/>
        <w:jc w:val="both"/>
      </w:pPr>
      <w:r>
        <w:rPr>
          <w:rFonts w:ascii="Times New Roman" w:eastAsia="Times New Roman" w:hAnsi="Times New Roman"/>
          <w:sz w:val="24"/>
          <w:szCs w:val="24"/>
        </w:rPr>
        <w:t>_________________________</w:t>
      </w:r>
      <w:bookmarkStart w:id="0" w:name="page2"/>
      <w:bookmarkEnd w:id="0"/>
      <w:r>
        <w:rPr>
          <w:rFonts w:ascii="Times New Roman" w:eastAsia="Times New Roman" w:hAnsi="Times New Roman"/>
          <w:sz w:val="24"/>
          <w:szCs w:val="24"/>
        </w:rPr>
        <w:t>_</w:t>
      </w:r>
    </w:p>
    <w:p w14:paraId="0D1EB60A" w14:textId="4F152CB6" w:rsidR="00957CD6" w:rsidRPr="00A92437" w:rsidRDefault="00625EDF" w:rsidP="00A92437">
      <w:pPr>
        <w:shd w:val="clear" w:color="auto" w:fill="FFFFFF"/>
        <w:ind w:firstLine="993"/>
        <w:jc w:val="both"/>
        <w:textAlignment w:val="baseline"/>
        <w:rPr>
          <w:rFonts w:ascii="Helvetica Neue" w:eastAsia="Times New Roman" w:hAnsi="Helvetica Neue" w:cs="Times New Roman"/>
          <w:color w:val="000000"/>
          <w:sz w:val="20"/>
          <w:szCs w:val="20"/>
          <w:bdr w:val="none" w:sz="0" w:space="0" w:color="auto" w:frame="1"/>
        </w:rPr>
      </w:pPr>
      <w:r w:rsidRPr="00104C20">
        <w:rPr>
          <w:rFonts w:ascii="Helvetica Neue" w:eastAsia="Times New Roman" w:hAnsi="Helvetica Neue" w:cs="Times New Roman"/>
          <w:color w:val="000000"/>
          <w:sz w:val="20"/>
          <w:szCs w:val="20"/>
          <w:bdr w:val="none" w:sz="0" w:space="0" w:color="auto" w:frame="1"/>
        </w:rPr>
        <w:t> </w:t>
      </w:r>
    </w:p>
    <w:p w14:paraId="16A1AC1B" w14:textId="53543870" w:rsidR="005A67FC" w:rsidRDefault="005A67FC" w:rsidP="00A0183E"/>
    <w:p w14:paraId="6105F61B" w14:textId="3CBF4658" w:rsidR="005A67FC" w:rsidRDefault="005A67FC" w:rsidP="00A0183E"/>
    <w:p w14:paraId="09DE4EC6" w14:textId="77777777" w:rsidR="005A67FC" w:rsidRDefault="005A67FC" w:rsidP="00A0183E"/>
    <w:sectPr w:rsidR="005A67FC" w:rsidSect="00754480">
      <w:headerReference w:type="default" r:id="rId8"/>
      <w:pgSz w:w="11906" w:h="16838"/>
      <w:pgMar w:top="2410" w:right="1134" w:bottom="426" w:left="1134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C3FC8" w14:textId="77777777" w:rsidR="00503D80" w:rsidRDefault="00503D80" w:rsidP="00522EE3">
      <w:pPr>
        <w:spacing w:after="0" w:line="240" w:lineRule="auto"/>
      </w:pPr>
      <w:r>
        <w:separator/>
      </w:r>
    </w:p>
  </w:endnote>
  <w:endnote w:type="continuationSeparator" w:id="0">
    <w:p w14:paraId="6F77AEA2" w14:textId="77777777" w:rsidR="00503D80" w:rsidRDefault="00503D80" w:rsidP="0052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altName w:val="Arial Unicode MS"/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22674" w14:textId="77777777" w:rsidR="00503D80" w:rsidRDefault="00503D80" w:rsidP="00522EE3">
      <w:pPr>
        <w:spacing w:after="0" w:line="240" w:lineRule="auto"/>
      </w:pPr>
      <w:r>
        <w:separator/>
      </w:r>
    </w:p>
  </w:footnote>
  <w:footnote w:type="continuationSeparator" w:id="0">
    <w:p w14:paraId="56F39074" w14:textId="77777777" w:rsidR="00503D80" w:rsidRDefault="00503D80" w:rsidP="0052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3B1E" w14:textId="77777777" w:rsidR="00795E45" w:rsidRPr="00117B73" w:rsidRDefault="00795E45" w:rsidP="001640AC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bookmarkStart w:id="1" w:name="_Hlk29631461"/>
    <w:bookmarkStart w:id="2" w:name="_Hlk29631462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3FA683F" wp14:editId="087DF5BC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9525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lobe_9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348D8CA" wp14:editId="7CB1BB5F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6985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3" cy="1021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96E28F1" wp14:editId="22258217">
          <wp:simplePos x="0" y="0"/>
          <wp:positionH relativeFrom="margi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4445" b="4445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ella unes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noProof/>
        <w:sz w:val="32"/>
        <w:szCs w:val="40"/>
        <w:lang w:eastAsia="it-IT"/>
      </w:rPr>
      <w:drawing>
        <wp:anchor distT="0" distB="0" distL="114300" distR="114300" simplePos="0" relativeHeight="251660288" behindDoc="0" locked="0" layoutInCell="1" allowOverlap="1" wp14:anchorId="13FC6C59" wp14:editId="55D54A74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583200" cy="658800"/>
          <wp:effectExtent l="0" t="0" r="7620" b="8255"/>
          <wp:wrapSquare wrapText="bothSides"/>
          <wp:docPr id="40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noProof/>
        <w:sz w:val="32"/>
        <w:szCs w:val="4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961FDA" wp14:editId="0450D4A0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1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E37BB" w14:textId="77777777" w:rsidR="00795E45" w:rsidRPr="000D550C" w:rsidRDefault="00795E45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13900 BIELLA</w:t>
                          </w:r>
                        </w:p>
                        <w:p w14:paraId="613CE33D" w14:textId="77777777" w:rsidR="00795E45" w:rsidRDefault="00795E45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61FDA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" o:allowincell="f" stroked="f">
              <v:textbox>
                <w:txbxContent>
                  <w:p w14:paraId="6BCE37BB" w14:textId="77777777" w:rsidR="00795E45" w:rsidRPr="000D550C" w:rsidRDefault="00795E45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D550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13900 BIELLA</w:t>
                    </w:r>
                  </w:p>
                  <w:p w14:paraId="613CE33D" w14:textId="77777777" w:rsidR="00795E45" w:rsidRDefault="00795E45" w:rsidP="001640AC"/>
                </w:txbxContent>
              </v:textbox>
            </v:shape>
          </w:pict>
        </mc:Fallback>
      </mc:AlternateContent>
    </w:r>
    <w:r w:rsidRPr="3D263F20">
      <w:rPr>
        <w:rFonts w:ascii="Arial" w:eastAsia="Adobe Gothic Std B" w:hAnsi="Arial" w:cs="Arial"/>
        <w:b/>
        <w:bCs/>
        <w:i/>
        <w:iCs/>
        <w:sz w:val="32"/>
        <w:szCs w:val="32"/>
      </w:rPr>
      <w:t xml:space="preserve"> Istituto Tecnico Industriale Statale “Q. Sella”</w:t>
    </w:r>
    <w:r w:rsidRPr="00990A1C">
      <w:rPr>
        <w:noProof/>
      </w:rPr>
      <w:t xml:space="preserve"> </w:t>
    </w:r>
  </w:p>
  <w:p w14:paraId="6C1DE0C3" w14:textId="77777777" w:rsidR="00795E45" w:rsidRDefault="00795E45" w:rsidP="001640AC">
    <w:pPr>
      <w:pStyle w:val="Intestazione"/>
    </w:pPr>
  </w:p>
  <w:p w14:paraId="51448423" w14:textId="77777777" w:rsidR="00795E45" w:rsidRPr="00491FAB" w:rsidRDefault="00795E45" w:rsidP="001640AC">
    <w:pPr>
      <w:spacing w:line="480" w:lineRule="auto"/>
      <w:rPr>
        <w:noProof/>
        <w:sz w:val="10"/>
        <w:szCs w:val="10"/>
        <w:lang w:eastAsia="it-IT"/>
      </w:rPr>
    </w:pPr>
    <w:r>
      <w:rPr>
        <w:rFonts w:ascii="Arial" w:eastAsia="Times New Roman" w:hAnsi="Arial" w:cs="Arial"/>
        <w:i/>
        <w:noProof/>
        <w:sz w:val="32"/>
        <w:szCs w:val="40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F9BD4B" wp14:editId="26DF9E72">
              <wp:simplePos x="0" y="0"/>
              <wp:positionH relativeFrom="column">
                <wp:posOffset>4432300</wp:posOffset>
              </wp:positionH>
              <wp:positionV relativeFrom="paragraph">
                <wp:posOffset>260985</wp:posOffset>
              </wp:positionV>
              <wp:extent cx="586105" cy="180340"/>
              <wp:effectExtent l="0" t="0" r="23495" b="10160"/>
              <wp:wrapNone/>
              <wp:docPr id="3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0EF3DFA" w14:textId="77777777" w:rsidR="00795E45" w:rsidRPr="00190FAA" w:rsidRDefault="00795E45" w:rsidP="001640AC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</w:pPr>
                          <w:r w:rsidRPr="00ED0C9E"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>N.1167</w:t>
                          </w:r>
                          <w:r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9BD4B" id="Text Box 43" o:spid="_x0000_s1027" type="#_x0000_t202" style="position:absolute;margin-left:349pt;margin-top:20.55pt;width:46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" filled="f" strokecolor="white [3212]">
              <v:textbox>
                <w:txbxContent>
                  <w:p w14:paraId="60EF3DFA" w14:textId="77777777" w:rsidR="00795E45" w:rsidRPr="00190FAA" w:rsidRDefault="00795E45" w:rsidP="001640AC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</w:pPr>
                    <w:r w:rsidRPr="00ED0C9E"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>N.1167</w:t>
                    </w:r>
                    <w:r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  <w:r w:rsidRPr="00491FAB">
      <w:rPr>
        <w:sz w:val="10"/>
        <w:szCs w:val="10"/>
      </w:rPr>
      <w:t xml:space="preserve">                                                    </w:t>
    </w:r>
    <w:r w:rsidRPr="00491FAB">
      <w:rPr>
        <w:noProof/>
        <w:sz w:val="10"/>
        <w:szCs w:val="10"/>
        <w:lang w:eastAsia="it-IT"/>
      </w:rPr>
      <w:t xml:space="preserve">                                                                                             </w: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93C9C"/>
    <w:multiLevelType w:val="hybridMultilevel"/>
    <w:tmpl w:val="2D627276"/>
    <w:lvl w:ilvl="0" w:tplc="8AE85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95A47"/>
    <w:multiLevelType w:val="hybridMultilevel"/>
    <w:tmpl w:val="1C08BD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2FC"/>
    <w:multiLevelType w:val="hybridMultilevel"/>
    <w:tmpl w:val="A85C6E9C"/>
    <w:lvl w:ilvl="0" w:tplc="FADA0386">
      <w:numFmt w:val="bullet"/>
      <w:lvlText w:val="-"/>
      <w:lvlJc w:val="left"/>
      <w:pPr>
        <w:ind w:left="1980" w:hanging="540"/>
      </w:pPr>
      <w:rPr>
        <w:rFonts w:ascii="Arial" w:eastAsiaTheme="minorEastAsia" w:hAnsi="Arial" w:cs="Arial" w:hint="default"/>
        <w:color w:val="66666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8E07BB"/>
    <w:multiLevelType w:val="multilevel"/>
    <w:tmpl w:val="A06A8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8C"/>
    <w:rsid w:val="000415B4"/>
    <w:rsid w:val="00055161"/>
    <w:rsid w:val="00121DF5"/>
    <w:rsid w:val="001640AC"/>
    <w:rsid w:val="00193F06"/>
    <w:rsid w:val="00197CA6"/>
    <w:rsid w:val="001C48E2"/>
    <w:rsid w:val="001E6A7D"/>
    <w:rsid w:val="00201315"/>
    <w:rsid w:val="002062A5"/>
    <w:rsid w:val="00211057"/>
    <w:rsid w:val="00301099"/>
    <w:rsid w:val="00321AA9"/>
    <w:rsid w:val="00336B68"/>
    <w:rsid w:val="003400BC"/>
    <w:rsid w:val="003B5E8C"/>
    <w:rsid w:val="00447023"/>
    <w:rsid w:val="0045299A"/>
    <w:rsid w:val="004926BD"/>
    <w:rsid w:val="004B7827"/>
    <w:rsid w:val="004D451A"/>
    <w:rsid w:val="00503D80"/>
    <w:rsid w:val="00522EE3"/>
    <w:rsid w:val="005608DB"/>
    <w:rsid w:val="005A0C6E"/>
    <w:rsid w:val="005A48FE"/>
    <w:rsid w:val="005A67FC"/>
    <w:rsid w:val="00625EDF"/>
    <w:rsid w:val="0063650C"/>
    <w:rsid w:val="006372D3"/>
    <w:rsid w:val="00647C43"/>
    <w:rsid w:val="00703514"/>
    <w:rsid w:val="00754480"/>
    <w:rsid w:val="00792E32"/>
    <w:rsid w:val="00795E45"/>
    <w:rsid w:val="0080673F"/>
    <w:rsid w:val="00817C81"/>
    <w:rsid w:val="00892EBE"/>
    <w:rsid w:val="00896841"/>
    <w:rsid w:val="00957CD6"/>
    <w:rsid w:val="009952CE"/>
    <w:rsid w:val="009C7C4E"/>
    <w:rsid w:val="009F284C"/>
    <w:rsid w:val="00A0183E"/>
    <w:rsid w:val="00A04958"/>
    <w:rsid w:val="00A12883"/>
    <w:rsid w:val="00A467A7"/>
    <w:rsid w:val="00A908D0"/>
    <w:rsid w:val="00A92437"/>
    <w:rsid w:val="00AB43A1"/>
    <w:rsid w:val="00AC398F"/>
    <w:rsid w:val="00AE5457"/>
    <w:rsid w:val="00AE74F8"/>
    <w:rsid w:val="00B833E5"/>
    <w:rsid w:val="00BF4DB8"/>
    <w:rsid w:val="00C171B0"/>
    <w:rsid w:val="00C229D4"/>
    <w:rsid w:val="00C504E8"/>
    <w:rsid w:val="00C81D26"/>
    <w:rsid w:val="00CE1EB9"/>
    <w:rsid w:val="00D0422F"/>
    <w:rsid w:val="00D55CA3"/>
    <w:rsid w:val="00DB161B"/>
    <w:rsid w:val="00DD5F68"/>
    <w:rsid w:val="00E3553B"/>
    <w:rsid w:val="00E5242E"/>
    <w:rsid w:val="00E9430A"/>
    <w:rsid w:val="00EA7D5A"/>
    <w:rsid w:val="00EB1FB0"/>
    <w:rsid w:val="00EB3D30"/>
    <w:rsid w:val="00EF1FB5"/>
    <w:rsid w:val="00F4377E"/>
    <w:rsid w:val="2D20A705"/>
    <w:rsid w:val="3D263F20"/>
    <w:rsid w:val="5468A433"/>
    <w:rsid w:val="67B7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4B770"/>
  <w15:docId w15:val="{781B5AEF-A1ED-4A2D-BCE0-84E27951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3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43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284C"/>
    <w:rPr>
      <w:color w:val="0563C1" w:themeColor="hyperlink"/>
      <w:u w:val="single"/>
    </w:rPr>
  </w:style>
  <w:style w:type="paragraph" w:customStyle="1" w:styleId="normale0">
    <w:name w:val="normale"/>
    <w:basedOn w:val="Normale"/>
    <w:rsid w:val="0075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normalechar1">
    <w:name w:val="normale__char1"/>
    <w:basedOn w:val="Carpredefinitoparagrafo"/>
    <w:rsid w:val="0075448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67F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5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A908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table" w:customStyle="1" w:styleId="TableGrid">
    <w:name w:val="TableGrid"/>
    <w:rsid w:val="00792E3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g@itis.biell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@@MIO\Carta%20intestata%20foglio%202%20v.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foglio 2 v. 2020.dotx</Template>
  <TotalTime>144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Facciotto</dc:creator>
  <cp:lastModifiedBy>Registro 2020-21</cp:lastModifiedBy>
  <cp:revision>17</cp:revision>
  <cp:lastPrinted>2021-03-01T07:33:00Z</cp:lastPrinted>
  <dcterms:created xsi:type="dcterms:W3CDTF">2021-02-24T10:27:00Z</dcterms:created>
  <dcterms:modified xsi:type="dcterms:W3CDTF">2021-03-09T14:14:00Z</dcterms:modified>
</cp:coreProperties>
</file>