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940C" w14:textId="4A3CCEAF" w:rsidR="00522EE3" w:rsidRDefault="00522EE3"/>
    <w:p w14:paraId="24D1DABC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Al Dirigente Scolastico</w:t>
      </w:r>
    </w:p>
    <w:p w14:paraId="21C11C6A" w14:textId="5B92B17D" w:rsidR="00ED3207" w:rsidRDefault="00194082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</w:t>
      </w:r>
      <w:r w:rsidR="00ED320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ell’ Istituto</w:t>
      </w:r>
      <w:proofErr w:type="gramEnd"/>
      <w:r w:rsidR="00ED320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Tecnico Industriale Statale “Q. Sella”</w:t>
      </w:r>
    </w:p>
    <w:p w14:paraId="086BD83E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Via F.lli Rosselli, 2</w:t>
      </w:r>
    </w:p>
    <w:p w14:paraId="2C536BCF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13900 Biella</w:t>
      </w:r>
    </w:p>
    <w:p w14:paraId="175BC143" w14:textId="77777777" w:rsidR="00ED3207" w:rsidRPr="00B44FD7" w:rsidRDefault="00ED3207" w:rsidP="00ED32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611F1BF" w14:textId="7C7EA521" w:rsidR="00ED3207" w:rsidRDefault="00ED3207" w:rsidP="00ED3207">
      <w:pPr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OGGETTO: DOMANDA DI INSERIMENTO NELLA GRADUATORIA PER IL RECLUTAMENTO DI ESPERTI ESTERNI PER INCARICHI DI PRESTAZIONE D’OPERA INTELLETTUALE DI PSICOLOGO </w:t>
      </w:r>
      <w:r>
        <w:rPr>
          <w:b/>
          <w:sz w:val="24"/>
          <w:szCs w:val="24"/>
        </w:rPr>
        <w:t xml:space="preserve"> </w:t>
      </w:r>
    </w:p>
    <w:p w14:paraId="6973EE06" w14:textId="054BDF88" w:rsidR="00ED3207" w:rsidRDefault="00ED3207" w:rsidP="00ED320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NELL’AMBITO DELL’</w:t>
      </w:r>
      <w:r w:rsidRPr="00520E64">
        <w:rPr>
          <w:color w:val="000000"/>
          <w:sz w:val="24"/>
          <w:szCs w:val="24"/>
        </w:rPr>
        <w:t xml:space="preserve"> “ATTIVITA’ DI SOSTEGNO PSICOLOGICO STUDENTI” </w:t>
      </w:r>
    </w:p>
    <w:p w14:paraId="1F7F3A84" w14:textId="77777777" w:rsidR="00ED3207" w:rsidRPr="00520E64" w:rsidRDefault="00ED3207" w:rsidP="00ED3207">
      <w:pPr>
        <w:jc w:val="center"/>
        <w:rPr>
          <w:color w:val="000000"/>
          <w:sz w:val="24"/>
          <w:szCs w:val="24"/>
        </w:rPr>
      </w:pPr>
    </w:p>
    <w:p w14:paraId="6EF4A7BA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_l_sottoscritt___________________________________________________</w:t>
      </w:r>
    </w:p>
    <w:p w14:paraId="3AD3793D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nato/a_______________________</w:t>
      </w:r>
      <w:proofErr w:type="gramStart"/>
      <w:r>
        <w:rPr>
          <w:color w:val="000000"/>
          <w:sz w:val="24"/>
          <w:szCs w:val="24"/>
        </w:rPr>
        <w:t>_(</w:t>
      </w:r>
      <w:proofErr w:type="gramEnd"/>
      <w:r>
        <w:rPr>
          <w:color w:val="000000"/>
          <w:sz w:val="24"/>
          <w:szCs w:val="24"/>
        </w:rPr>
        <w:t>_____)__il_______________________</w:t>
      </w:r>
    </w:p>
    <w:p w14:paraId="5DDEFDF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a________________________________</w:t>
      </w:r>
      <w:proofErr w:type="gramStart"/>
      <w:r>
        <w:rPr>
          <w:color w:val="000000"/>
          <w:sz w:val="24"/>
          <w:szCs w:val="24"/>
        </w:rPr>
        <w:t>_(</w:t>
      </w:r>
      <w:proofErr w:type="gramEnd"/>
      <w:r>
        <w:rPr>
          <w:color w:val="000000"/>
          <w:sz w:val="24"/>
          <w:szCs w:val="24"/>
        </w:rPr>
        <w:t>____)_C.A.P.________</w:t>
      </w:r>
    </w:p>
    <w:p w14:paraId="4EC0C5CA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via__________________________n._____Tel</w:t>
      </w:r>
      <w:proofErr w:type="spellEnd"/>
      <w:r>
        <w:rPr>
          <w:color w:val="000000"/>
          <w:sz w:val="24"/>
          <w:szCs w:val="24"/>
        </w:rPr>
        <w:t>._______________________</w:t>
      </w:r>
    </w:p>
    <w:p w14:paraId="5470BBE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email</w:t>
      </w:r>
      <w:proofErr w:type="gramEnd"/>
      <w:r>
        <w:rPr>
          <w:color w:val="000000"/>
          <w:sz w:val="24"/>
          <w:szCs w:val="24"/>
        </w:rPr>
        <w:t>_________________________________________________________</w:t>
      </w:r>
    </w:p>
    <w:p w14:paraId="03E5B83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 __________________________________________________</w:t>
      </w:r>
    </w:p>
    <w:p w14:paraId="1ED8859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3891458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CHIEDE</w:t>
      </w:r>
    </w:p>
    <w:p w14:paraId="6CDE59CB" w14:textId="77777777" w:rsidR="00ED3207" w:rsidRPr="00B44FD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927BB4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di essere ammesso a partecipare alla graduatoria indicata in oggetto;</w:t>
      </w:r>
    </w:p>
    <w:p w14:paraId="744785DA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che ogni comunicazione relativa alla graduatoria venga inviata al seguente indirizzo:</w:t>
      </w:r>
    </w:p>
    <w:p w14:paraId="76E6E2D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Via/</w:t>
      </w:r>
      <w:proofErr w:type="spellStart"/>
      <w:r>
        <w:rPr>
          <w:color w:val="000000"/>
          <w:sz w:val="24"/>
          <w:szCs w:val="24"/>
        </w:rPr>
        <w:t>Piazza__________________________________________n</w:t>
      </w:r>
      <w:proofErr w:type="spellEnd"/>
      <w:r>
        <w:rPr>
          <w:color w:val="000000"/>
          <w:sz w:val="24"/>
          <w:szCs w:val="24"/>
        </w:rPr>
        <w:t>. ___________</w:t>
      </w:r>
    </w:p>
    <w:p w14:paraId="129972F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Comune di_____________________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.____________C.A.P.____________</w:t>
      </w:r>
    </w:p>
    <w:p w14:paraId="23DCBA1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Telefono n.______________________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._____________________________</w:t>
      </w:r>
    </w:p>
    <w:p w14:paraId="65DAB81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Email</w:t>
      </w:r>
      <w:proofErr w:type="gramEnd"/>
      <w:r>
        <w:rPr>
          <w:color w:val="000000"/>
          <w:sz w:val="24"/>
          <w:szCs w:val="24"/>
        </w:rPr>
        <w:t xml:space="preserve"> _______________________________</w:t>
      </w:r>
    </w:p>
    <w:p w14:paraId="12D5917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639674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dichiara sotto la sua responsabilità</w:t>
      </w:r>
    </w:p>
    <w:p w14:paraId="033BF6B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(barrare le dichiarazioni che interessano)</w:t>
      </w:r>
    </w:p>
    <w:p w14:paraId="2E74C836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cittadino/a italiano/a;</w:t>
      </w:r>
    </w:p>
    <w:p w14:paraId="5131918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oppure</w:t>
      </w:r>
      <w:proofErr w:type="gramEnd"/>
      <w:r>
        <w:rPr>
          <w:color w:val="000000"/>
          <w:sz w:val="24"/>
          <w:szCs w:val="24"/>
        </w:rPr>
        <w:t>)</w:t>
      </w:r>
    </w:p>
    <w:p w14:paraId="75A853E2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appartenere ad uno Stato membro dell’Unione Europea;</w:t>
      </w:r>
    </w:p>
    <w:p w14:paraId="55A70A9F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aver riportato condanne penali e di non avere procedimenti penali in corso che impediscano, ai sensi delle vigenti disposizioni in materia, la costituzione del rapporto di lavoro con una pubblica amministrazione;</w:t>
      </w:r>
    </w:p>
    <w:p w14:paraId="044F69FB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essere stato destituito o dispensato dall’impiego presso una pubblica amministrazione;</w:t>
      </w:r>
    </w:p>
    <w:p w14:paraId="75A16B1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iscritto nelle liste elettorali del Comune di_________________________;</w:t>
      </w:r>
    </w:p>
    <w:p w14:paraId="4C96584D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fisicamente idoneo all’impiego;</w:t>
      </w:r>
    </w:p>
    <w:p w14:paraId="3EC6610F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in regola con i versamenti dei contributi previdenziali e assistenziali</w:t>
      </w:r>
    </w:p>
    <w:p w14:paraId="5B86432E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trovarsi in una delle condizioni previste come causa di incompatibilità per le assunzioni nel pubblico impiego;</w:t>
      </w:r>
    </w:p>
    <w:p w14:paraId="48CC278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in possesso dei seguenti requisiti validi per l’accesso alla graduatoria in oggetto:</w:t>
      </w:r>
    </w:p>
    <w:p w14:paraId="5B1574D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130D75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9C20005" w14:textId="4ACB2A50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F232AF5" w14:textId="3333E86C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96854F8" w14:textId="629090D9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F11BE1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2878A60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A- TITOLO DI STUDIO</w:t>
      </w:r>
    </w:p>
    <w:p w14:paraId="74D42E1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Titolo di accesso:</w:t>
      </w:r>
    </w:p>
    <w:p w14:paraId="0AF8D81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Laurea in _________________________________, conseguita nell’anno________,</w:t>
      </w:r>
    </w:p>
    <w:p w14:paraId="0786929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presso__________________________________,</w:t>
      </w:r>
    </w:p>
    <w:p w14:paraId="50B2997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la votazione di_____________________</w:t>
      </w:r>
      <w:proofErr w:type="gramStart"/>
      <w:r>
        <w:rPr>
          <w:color w:val="000000"/>
          <w:sz w:val="24"/>
          <w:szCs w:val="24"/>
        </w:rPr>
        <w:t>_ ;</w:t>
      </w:r>
      <w:proofErr w:type="gramEnd"/>
    </w:p>
    <w:p w14:paraId="6EB5AE8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iscrizione alla sezione A dell’albo degli </w:t>
      </w:r>
      <w:proofErr w:type="gramStart"/>
      <w:r>
        <w:rPr>
          <w:color w:val="000000"/>
          <w:sz w:val="24"/>
          <w:szCs w:val="24"/>
        </w:rPr>
        <w:t>psicologi ;</w:t>
      </w:r>
      <w:proofErr w:type="gramEnd"/>
    </w:p>
    <w:p w14:paraId="4AF4BA5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Altri titoli di studio:</w:t>
      </w:r>
    </w:p>
    <w:p w14:paraId="299DAB6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Corsi di specializzazione/perfezionamento attinenti al presente bando</w:t>
      </w:r>
    </w:p>
    <w:p w14:paraId="20C50AF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4242BEA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159928D2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2FBFC872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B-SERVIZIO PRESTATO:</w:t>
      </w:r>
    </w:p>
    <w:p w14:paraId="6B79942E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32368F9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722F567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1D14FF6E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4997DD8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621A513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26AAAEA2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7CFA35C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25EEAEC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50B2B4E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72D38BE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8AB631B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C-ALTRI TITOLI:</w:t>
      </w:r>
    </w:p>
    <w:p w14:paraId="2205C73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 possesso di altri titoli valutabili:</w:t>
      </w:r>
    </w:p>
    <w:p w14:paraId="52B882F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Pubblicazioni</w:t>
      </w:r>
    </w:p>
    <w:p w14:paraId="0B850C7C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0A3CA0D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52F3A0B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7686371" w14:textId="685D6DFA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Corsi di aggiornamento attinenti (formatore e/o </w:t>
      </w:r>
      <w:proofErr w:type="gramStart"/>
      <w:r>
        <w:rPr>
          <w:color w:val="000000"/>
          <w:sz w:val="24"/>
          <w:szCs w:val="24"/>
        </w:rPr>
        <w:t>discente)_</w:t>
      </w:r>
      <w:proofErr w:type="gramEnd"/>
      <w:r>
        <w:rPr>
          <w:color w:val="000000"/>
          <w:sz w:val="24"/>
          <w:szCs w:val="24"/>
        </w:rPr>
        <w:t>_________________________</w:t>
      </w:r>
    </w:p>
    <w:p w14:paraId="2ABBC84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00FF510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DD3DEA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dichiara di autorizzare l’utilizzo dei propri dati personali nel rispetto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del 30</w:t>
      </w:r>
    </w:p>
    <w:p w14:paraId="241131C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giugno del 2003 e delle vigenti disposizioni.</w:t>
      </w:r>
    </w:p>
    <w:p w14:paraId="42AEF8A1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dichiara, altresì, di essere consapevole delle sanzioni anche penali nel caso di dichiarazioni non veritiere e falsità negli atti, richiamate dagli artt. 75 e 76 DPR 445 del 28/12/2000.</w:t>
      </w:r>
    </w:p>
    <w:p w14:paraId="4D851CD1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Dichiara, inoltre, di essere a conoscenza che, qualora dal controllo delle dichiarazioni rese, emerga la non veridicità del contenuto di quanto dichiarato, verrà escluso dalla graduatoria.</w:t>
      </w:r>
    </w:p>
    <w:p w14:paraId="06AF6016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105DD86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_________________</w:t>
      </w:r>
    </w:p>
    <w:p w14:paraId="291013A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C0833AC" w14:textId="77777777" w:rsidR="00ED3207" w:rsidRDefault="00ED3207" w:rsidP="00ED3207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____________________________</w:t>
      </w:r>
    </w:p>
    <w:p w14:paraId="21B32813" w14:textId="77777777" w:rsidR="00ED3207" w:rsidRDefault="00ED3207" w:rsidP="00ED3207">
      <w:pPr>
        <w:autoSpaceDE w:val="0"/>
        <w:autoSpaceDN w:val="0"/>
        <w:adjustRightInd w:val="0"/>
        <w:ind w:left="566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proofErr w:type="gramStart"/>
      <w:r>
        <w:rPr>
          <w:color w:val="000000"/>
          <w:sz w:val="24"/>
          <w:szCs w:val="24"/>
        </w:rPr>
        <w:t>( firma</w:t>
      </w:r>
      <w:proofErr w:type="gramEnd"/>
      <w:r>
        <w:rPr>
          <w:color w:val="000000"/>
          <w:sz w:val="24"/>
          <w:szCs w:val="24"/>
        </w:rPr>
        <w:t xml:space="preserve"> leggibile)</w:t>
      </w:r>
    </w:p>
    <w:p w14:paraId="71152B8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° Allegare fotocopia del documento di riconoscimento</w:t>
      </w:r>
    </w:p>
    <w:p w14:paraId="19D1E884" w14:textId="77777777" w:rsidR="00ED3207" w:rsidRDefault="00ED3207"/>
    <w:sectPr w:rsidR="00ED3207" w:rsidSect="00A04958">
      <w:headerReference w:type="default" r:id="rId6"/>
      <w:pgSz w:w="11906" w:h="16838"/>
      <w:pgMar w:top="2410" w:right="1134" w:bottom="1134" w:left="1134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2E1C" w14:textId="77777777" w:rsidR="00C52ED8" w:rsidRDefault="00C52ED8" w:rsidP="00522EE3">
      <w:r>
        <w:separator/>
      </w:r>
    </w:p>
  </w:endnote>
  <w:endnote w:type="continuationSeparator" w:id="0">
    <w:p w14:paraId="447CCA24" w14:textId="77777777" w:rsidR="00C52ED8" w:rsidRDefault="00C52ED8" w:rsidP="0052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1CFA" w14:textId="77777777" w:rsidR="00C52ED8" w:rsidRDefault="00C52ED8" w:rsidP="00522EE3">
      <w:r>
        <w:separator/>
      </w:r>
    </w:p>
  </w:footnote>
  <w:footnote w:type="continuationSeparator" w:id="0">
    <w:p w14:paraId="50718B4D" w14:textId="77777777" w:rsidR="00C52ED8" w:rsidRDefault="00C52ED8" w:rsidP="0052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4CE7" w14:textId="77777777" w:rsidR="001640AC" w:rsidRPr="00117B73" w:rsidRDefault="00197CA6" w:rsidP="001640AC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bookmarkStart w:id="0" w:name="_Hlk29631461"/>
    <w:bookmarkStart w:id="1" w:name="_Hlk29631462"/>
    <w:r>
      <w:rPr>
        <w:noProof/>
      </w:rPr>
      <w:drawing>
        <wp:anchor distT="0" distB="0" distL="114300" distR="114300" simplePos="0" relativeHeight="251661312" behindDoc="0" locked="0" layoutInCell="1" allowOverlap="1" wp14:anchorId="3731AAB4" wp14:editId="076E7D7B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lobe_9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</w:rPr>
      <w:drawing>
        <wp:anchor distT="0" distB="0" distL="114300" distR="114300" simplePos="0" relativeHeight="251664384" behindDoc="0" locked="0" layoutInCell="1" allowOverlap="1" wp14:anchorId="34D0931A" wp14:editId="40A827DC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3" cy="1021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</w:rPr>
      <w:drawing>
        <wp:anchor distT="0" distB="0" distL="114300" distR="114300" simplePos="0" relativeHeight="251663360" behindDoc="0" locked="0" layoutInCell="1" allowOverlap="1" wp14:anchorId="0E0DED7B" wp14:editId="475C30E5">
          <wp:simplePos x="0" y="0"/>
          <wp:positionH relativeFrom="margi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4445" b="444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ella unes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eastAsia="it-IT"/>
      </w:rPr>
      <w:drawing>
        <wp:anchor distT="0" distB="0" distL="114300" distR="114300" simplePos="0" relativeHeight="251660288" behindDoc="0" locked="0" layoutInCell="1" allowOverlap="1" wp14:anchorId="36CC9749" wp14:editId="61D49A0B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583200" cy="658800"/>
          <wp:effectExtent l="0" t="0" r="7620" b="8255"/>
          <wp:wrapSquare wrapText="bothSides"/>
          <wp:docPr id="8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267F9F" wp14:editId="43FAD89E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1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F244E" w14:textId="77777777" w:rsidR="001640AC" w:rsidRPr="000D550C" w:rsidRDefault="001640AC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</w:rPr>
                            <w:t>13900 BIELLA</w:t>
                          </w:r>
                        </w:p>
                        <w:p w14:paraId="1F8096E9" w14:textId="77777777" w:rsidR="001640AC" w:rsidRDefault="001640AC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67F9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" o:allowincell="f" stroked="f">
              <v:textbox>
                <w:txbxContent>
                  <w:p w14:paraId="24DF244E" w14:textId="77777777" w:rsidR="001640AC" w:rsidRPr="000D550C" w:rsidRDefault="001640AC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</w:rPr>
                    </w:pPr>
                    <w:r w:rsidRPr="000D550C">
                      <w:rPr>
                        <w:rFonts w:ascii="Arial" w:hAnsi="Arial" w:cs="Arial"/>
                        <w:b/>
                      </w:rPr>
                      <w:t>13900 BIELLA</w:t>
                    </w:r>
                  </w:p>
                  <w:p w14:paraId="1F8096E9" w14:textId="77777777" w:rsidR="001640AC" w:rsidRDefault="001640AC" w:rsidP="001640AC"/>
                </w:txbxContent>
              </v:textbox>
            </v:shape>
          </w:pict>
        </mc:Fallback>
      </mc:AlternateContent>
    </w:r>
    <w:r w:rsidRPr="00197CA6">
      <w:rPr>
        <w:rFonts w:ascii="Arial" w:eastAsia="Adobe Gothic Std B" w:hAnsi="Arial" w:cs="Arial"/>
        <w:b/>
        <w:i/>
        <w:sz w:val="32"/>
        <w:szCs w:val="40"/>
      </w:rPr>
      <w:t xml:space="preserve"> 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Istituto </w:t>
    </w:r>
    <w:r>
      <w:rPr>
        <w:rFonts w:ascii="Arial" w:eastAsia="Adobe Gothic Std B" w:hAnsi="Arial" w:cs="Arial"/>
        <w:b/>
        <w:i/>
        <w:sz w:val="32"/>
        <w:szCs w:val="40"/>
      </w:rPr>
      <w:t>Tecnico Industriale Statale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 “Q. Sella</w:t>
    </w:r>
    <w:r w:rsidR="001640AC" w:rsidRPr="00117B73">
      <w:rPr>
        <w:rFonts w:ascii="Arial" w:eastAsia="Adobe Gothic Std B" w:hAnsi="Arial" w:cs="Arial"/>
        <w:b/>
        <w:i/>
        <w:sz w:val="32"/>
        <w:szCs w:val="40"/>
      </w:rPr>
      <w:t>”</w:t>
    </w:r>
    <w:r w:rsidR="001640AC" w:rsidRPr="00990A1C">
      <w:rPr>
        <w:noProof/>
      </w:rPr>
      <w:t xml:space="preserve"> </w:t>
    </w:r>
  </w:p>
  <w:p w14:paraId="0D3B1243" w14:textId="77777777" w:rsidR="001640AC" w:rsidRDefault="001640AC" w:rsidP="001640AC">
    <w:pPr>
      <w:pStyle w:val="Intestazione"/>
    </w:pPr>
  </w:p>
  <w:p w14:paraId="2E384DBD" w14:textId="77777777" w:rsidR="001640AC" w:rsidRPr="00491FAB" w:rsidRDefault="00197CA6" w:rsidP="001640AC">
    <w:pPr>
      <w:spacing w:line="480" w:lineRule="auto"/>
      <w:rPr>
        <w:noProof/>
        <w:sz w:val="10"/>
        <w:szCs w:val="10"/>
      </w:rPr>
    </w:pPr>
    <w:r>
      <w:rPr>
        <w:rFonts w:ascii="Arial" w:hAnsi="Arial" w:cs="Arial"/>
        <w:i/>
        <w:noProof/>
        <w:sz w:val="32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5507C8" wp14:editId="1E184A17">
              <wp:simplePos x="0" y="0"/>
              <wp:positionH relativeFrom="column">
                <wp:posOffset>4432300</wp:posOffset>
              </wp:positionH>
              <wp:positionV relativeFrom="paragraph">
                <wp:posOffset>260985</wp:posOffset>
              </wp:positionV>
              <wp:extent cx="586105" cy="180340"/>
              <wp:effectExtent l="0" t="0" r="23495" b="10160"/>
              <wp:wrapNone/>
              <wp:docPr id="3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27CD7D0" w14:textId="77777777" w:rsidR="001640AC" w:rsidRPr="00190FAA" w:rsidRDefault="001640AC" w:rsidP="001640AC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</w:pPr>
                          <w:r w:rsidRPr="00ED0C9E"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>N.1167</w:t>
                          </w:r>
                          <w:r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5507C8" id="Text Box 43" o:spid="_x0000_s1027" type="#_x0000_t202" style="position:absolute;margin-left:349pt;margin-top:20.55pt;width:46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" filled="f" strokecolor="white [3212]">
              <v:textbox>
                <w:txbxContent>
                  <w:p w14:paraId="227CD7D0" w14:textId="77777777" w:rsidR="001640AC" w:rsidRPr="00190FAA" w:rsidRDefault="001640AC" w:rsidP="001640AC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</w:pPr>
                    <w:r w:rsidRPr="00ED0C9E"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>N.1167</w:t>
                    </w:r>
                    <w:r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  <w:r w:rsidR="001640AC" w:rsidRPr="00491FAB">
      <w:rPr>
        <w:sz w:val="10"/>
        <w:szCs w:val="10"/>
      </w:rPr>
      <w:t xml:space="preserve">                                                    </w:t>
    </w:r>
    <w:r w:rsidR="001640AC" w:rsidRPr="00491FAB">
      <w:rPr>
        <w:noProof/>
        <w:sz w:val="10"/>
        <w:szCs w:val="10"/>
      </w:rPr>
      <w:t xml:space="preserve">                                                                                             </w:t>
    </w:r>
  </w:p>
  <w:bookmarkEnd w:id="0"/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27"/>
    <w:rsid w:val="00055161"/>
    <w:rsid w:val="00121DF5"/>
    <w:rsid w:val="001640AC"/>
    <w:rsid w:val="00194082"/>
    <w:rsid w:val="00197CA6"/>
    <w:rsid w:val="00205CAC"/>
    <w:rsid w:val="002062A5"/>
    <w:rsid w:val="00326DEA"/>
    <w:rsid w:val="00522EE3"/>
    <w:rsid w:val="005608DB"/>
    <w:rsid w:val="005A0C6E"/>
    <w:rsid w:val="00945A25"/>
    <w:rsid w:val="009C7C4E"/>
    <w:rsid w:val="00A04958"/>
    <w:rsid w:val="00AB43A1"/>
    <w:rsid w:val="00B77427"/>
    <w:rsid w:val="00B833E5"/>
    <w:rsid w:val="00C171B0"/>
    <w:rsid w:val="00C52ED8"/>
    <w:rsid w:val="00C81D26"/>
    <w:rsid w:val="00E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3BA9"/>
  <w15:chartTrackingRefBased/>
  <w15:docId w15:val="{B0299E46-94C2-419C-807D-8E2724DE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\AppData\Local\Temp\Carta%20intestata%20foglio%202%20v.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foglio 2 v. 2020.dotx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Fumero Federico</cp:lastModifiedBy>
  <cp:revision>2</cp:revision>
  <dcterms:created xsi:type="dcterms:W3CDTF">2021-09-09T09:16:00Z</dcterms:created>
  <dcterms:modified xsi:type="dcterms:W3CDTF">2021-09-09T09:16:00Z</dcterms:modified>
</cp:coreProperties>
</file>