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9CB0" w14:textId="77777777" w:rsidR="00522EE3" w:rsidRDefault="00522EE3"/>
    <w:p w14:paraId="4152FE81" w14:textId="77777777" w:rsidR="004D7455" w:rsidRPr="004D7455" w:rsidRDefault="004D7455" w:rsidP="004D7455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jc w:val="center"/>
        <w:rPr>
          <w:b/>
          <w:sz w:val="22"/>
        </w:rPr>
      </w:pPr>
      <w:r w:rsidRPr="004D7455">
        <w:rPr>
          <w:b/>
          <w:sz w:val="22"/>
        </w:rPr>
        <w:t xml:space="preserve">DICHIARAZIONE AGGIUNTIVA POSSESSO TITOLI DI CUI ALL’ART. 3 DELL’AVVISO PER LA PRESENTAZIONE DI DOMANDA DI AMMISSIONE ALLA </w:t>
      </w:r>
      <w:r w:rsidR="00A32133">
        <w:rPr>
          <w:b/>
          <w:sz w:val="22"/>
        </w:rPr>
        <w:t xml:space="preserve">RIAPERTURA DELLA </w:t>
      </w:r>
      <w:r w:rsidRPr="004D7455">
        <w:rPr>
          <w:b/>
          <w:sz w:val="22"/>
        </w:rPr>
        <w:t>PROCEDURA PER IL CONFERIMENTO DI INCARICHI INDIVIDUALI A FIGURE PROFESSIONALI NECESSARIE AL FUNZIONAMENTO DEL LABORATORIO ANALISI CONTO TERZI</w:t>
      </w:r>
    </w:p>
    <w:p w14:paraId="27FA6A4A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rPr>
          <w:sz w:val="22"/>
        </w:rPr>
      </w:pPr>
      <w:r w:rsidRPr="00534E01">
        <w:rPr>
          <w:sz w:val="22"/>
        </w:rPr>
        <w:t xml:space="preserve">Il/La sottoscritto/a _____________________________ nato/a </w:t>
      </w:r>
      <w:proofErr w:type="spellStart"/>
      <w:r w:rsidRPr="00534E01">
        <w:rPr>
          <w:sz w:val="22"/>
        </w:rPr>
        <w:t>a</w:t>
      </w:r>
      <w:proofErr w:type="spellEnd"/>
      <w:r w:rsidRPr="00534E01">
        <w:rPr>
          <w:sz w:val="22"/>
        </w:rPr>
        <w:t xml:space="preserve"> ______________________</w:t>
      </w:r>
      <w:proofErr w:type="gramStart"/>
      <w:r w:rsidRPr="00534E01">
        <w:rPr>
          <w:sz w:val="22"/>
        </w:rPr>
        <w:t>_( _</w:t>
      </w:r>
      <w:proofErr w:type="gramEnd"/>
      <w:r w:rsidRPr="00534E01">
        <w:rPr>
          <w:sz w:val="22"/>
        </w:rPr>
        <w:t>_ )   il ______________, Codice fiscale ___________________________</w:t>
      </w:r>
    </w:p>
    <w:p w14:paraId="4CCC610A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Residente in __________</w:t>
      </w:r>
      <w:r>
        <w:rPr>
          <w:sz w:val="22"/>
        </w:rPr>
        <w:t>__</w:t>
      </w:r>
      <w:r w:rsidRPr="00534E01">
        <w:rPr>
          <w:sz w:val="22"/>
        </w:rPr>
        <w:t>______________</w:t>
      </w:r>
      <w:proofErr w:type="gramStart"/>
      <w:r w:rsidRPr="00534E01">
        <w:rPr>
          <w:sz w:val="22"/>
        </w:rPr>
        <w:t>_( _</w:t>
      </w:r>
      <w:proofErr w:type="gramEnd"/>
      <w:r w:rsidRPr="00534E01">
        <w:rPr>
          <w:sz w:val="22"/>
        </w:rPr>
        <w:t>_ ) Via  ___________</w:t>
      </w:r>
      <w:r>
        <w:rPr>
          <w:sz w:val="22"/>
        </w:rPr>
        <w:t>______</w:t>
      </w:r>
      <w:r w:rsidRPr="00534E01">
        <w:rPr>
          <w:sz w:val="22"/>
        </w:rPr>
        <w:t>_______________</w:t>
      </w:r>
      <w:r>
        <w:rPr>
          <w:sz w:val="22"/>
        </w:rPr>
        <w:t>nr. _____</w:t>
      </w:r>
    </w:p>
    <w:p w14:paraId="57B39366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Telefono fisso ________________ Cell. ______________</w:t>
      </w:r>
      <w:proofErr w:type="gramStart"/>
      <w:r w:rsidRPr="00534E01">
        <w:rPr>
          <w:sz w:val="22"/>
        </w:rPr>
        <w:t>_  e-mail</w:t>
      </w:r>
      <w:proofErr w:type="gramEnd"/>
      <w:r w:rsidRPr="00534E01">
        <w:rPr>
          <w:sz w:val="22"/>
        </w:rPr>
        <w:t xml:space="preserve"> __________</w:t>
      </w:r>
      <w:r>
        <w:rPr>
          <w:sz w:val="22"/>
        </w:rPr>
        <w:t>________</w:t>
      </w:r>
      <w:r w:rsidRPr="00534E01">
        <w:rPr>
          <w:sz w:val="22"/>
        </w:rPr>
        <w:t>______________</w:t>
      </w:r>
    </w:p>
    <w:p w14:paraId="1F2A96EF" w14:textId="77777777"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  <w:r w:rsidRPr="00534E01">
        <w:rPr>
          <w:sz w:val="22"/>
        </w:rPr>
        <w:t xml:space="preserve">Avendo preso visione dell’avviso indetto dal Dirigente Scolastico </w:t>
      </w:r>
      <w:r>
        <w:rPr>
          <w:sz w:val="22"/>
        </w:rPr>
        <w:t>di cui all’oggetto,</w:t>
      </w:r>
    </w:p>
    <w:p w14:paraId="3FED115C" w14:textId="77777777"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</w:p>
    <w:p w14:paraId="04BFDBA7" w14:textId="77777777" w:rsidR="00136BB7" w:rsidRDefault="004D7455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</w:t>
      </w:r>
    </w:p>
    <w:p w14:paraId="4F5A585B" w14:textId="77777777"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</w:p>
    <w:p w14:paraId="57FC67DC" w14:textId="77777777" w:rsidR="00136BB7" w:rsidRPr="002D0289" w:rsidRDefault="004D7455" w:rsidP="00136BB7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 w:rsidRPr="002D0289">
        <w:rPr>
          <w:b/>
          <w:sz w:val="28"/>
          <w:szCs w:val="28"/>
        </w:rPr>
        <w:t>1 – di essere in possesso del titolo di studio necessario ad accedere alla posizione per la quale si presenta la domanda:</w:t>
      </w:r>
    </w:p>
    <w:p w14:paraId="092943BC" w14:textId="77777777" w:rsidR="00E54E51" w:rsidRDefault="00E54E51" w:rsidP="00E54E51">
      <w:pPr>
        <w:jc w:val="both"/>
        <w:rPr>
          <w:szCs w:val="24"/>
        </w:rPr>
      </w:pPr>
    </w:p>
    <w:p w14:paraId="0F182A7D" w14:textId="77777777"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Style w:val="Grigliatabella"/>
        <w:tblW w:w="13435" w:type="dxa"/>
        <w:tblLayout w:type="fixed"/>
        <w:tblLook w:val="04A0" w:firstRow="1" w:lastRow="0" w:firstColumn="1" w:lastColumn="0" w:noHBand="0" w:noVBand="1"/>
      </w:tblPr>
      <w:tblGrid>
        <w:gridCol w:w="956"/>
        <w:gridCol w:w="3829"/>
        <w:gridCol w:w="1276"/>
        <w:gridCol w:w="1135"/>
        <w:gridCol w:w="6239"/>
      </w:tblGrid>
      <w:tr w:rsidR="004904F0" w:rsidRPr="001177F9" w14:paraId="26E5E645" w14:textId="77777777" w:rsidTr="0094749F">
        <w:tc>
          <w:tcPr>
            <w:tcW w:w="1343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22B0D0" w14:textId="77777777" w:rsidR="004904F0" w:rsidRPr="001177F9" w:rsidRDefault="004904F0" w:rsidP="003A2130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lastRenderedPageBreak/>
              <w:t>ORGANIZZAZIONE GENERALE E AMMINISTRATIVA</w:t>
            </w:r>
          </w:p>
        </w:tc>
      </w:tr>
      <w:tr w:rsidR="008835A8" w14:paraId="43CF101B" w14:textId="77777777" w:rsidTr="00A25F66">
        <w:trPr>
          <w:trHeight w:val="458"/>
        </w:trPr>
        <w:tc>
          <w:tcPr>
            <w:tcW w:w="4785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14:paraId="5CBF9C36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POSIZIONE</w:t>
            </w:r>
          </w:p>
          <w:p w14:paraId="3DD8B7D5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411" w:type="dxa"/>
            <w:gridSpan w:val="2"/>
            <w:tcBorders>
              <w:top w:val="single" w:sz="18" w:space="0" w:color="000000" w:themeColor="text1"/>
            </w:tcBorders>
          </w:tcPr>
          <w:p w14:paraId="3E1135A7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6239" w:type="dxa"/>
            <w:vMerge w:val="restart"/>
            <w:tcBorders>
              <w:top w:val="single" w:sz="18" w:space="0" w:color="000000" w:themeColor="text1"/>
            </w:tcBorders>
          </w:tcPr>
          <w:p w14:paraId="35442840" w14:textId="77777777" w:rsidR="008835A8" w:rsidRDefault="008835A8" w:rsidP="00A25F66">
            <w:pPr>
              <w:jc w:val="center"/>
              <w:rPr>
                <w:szCs w:val="24"/>
              </w:rPr>
            </w:pPr>
          </w:p>
          <w:p w14:paraId="12C8FE43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DI STUDIO POSSEDUTO</w:t>
            </w:r>
          </w:p>
        </w:tc>
      </w:tr>
      <w:tr w:rsidR="008835A8" w14:paraId="23AA1FFD" w14:textId="77777777" w:rsidTr="00A25F66">
        <w:trPr>
          <w:trHeight w:val="457"/>
        </w:trPr>
        <w:tc>
          <w:tcPr>
            <w:tcW w:w="4785" w:type="dxa"/>
            <w:gridSpan w:val="2"/>
            <w:vMerge/>
          </w:tcPr>
          <w:p w14:paraId="79A9A563" w14:textId="77777777" w:rsidR="008835A8" w:rsidRDefault="008835A8" w:rsidP="00A25F6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C3AAF09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135" w:type="dxa"/>
          </w:tcPr>
          <w:p w14:paraId="7259F802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6239" w:type="dxa"/>
            <w:vMerge/>
          </w:tcPr>
          <w:p w14:paraId="008C5BCB" w14:textId="77777777" w:rsidR="008835A8" w:rsidRDefault="008835A8" w:rsidP="00A25F66">
            <w:pPr>
              <w:jc w:val="center"/>
              <w:rPr>
                <w:szCs w:val="24"/>
              </w:rPr>
            </w:pPr>
          </w:p>
        </w:tc>
      </w:tr>
      <w:tr w:rsidR="0094749F" w14:paraId="4C70F5D8" w14:textId="77777777" w:rsidTr="008835A8">
        <w:tc>
          <w:tcPr>
            <w:tcW w:w="956" w:type="dxa"/>
          </w:tcPr>
          <w:p w14:paraId="5099EAF4" w14:textId="77777777" w:rsidR="0094749F" w:rsidRDefault="0094749F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</w:t>
            </w:r>
          </w:p>
        </w:tc>
        <w:tc>
          <w:tcPr>
            <w:tcW w:w="3829" w:type="dxa"/>
          </w:tcPr>
          <w:p w14:paraId="3BD760E7" w14:textId="77777777" w:rsidR="008835A8" w:rsidRDefault="008835A8" w:rsidP="002A6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Amministrazione per</w:t>
            </w:r>
          </w:p>
          <w:p w14:paraId="50AD6060" w14:textId="77777777" w:rsidR="0094749F" w:rsidRDefault="008835A8" w:rsidP="002A6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condizionatura</w:t>
            </w:r>
          </w:p>
        </w:tc>
        <w:tc>
          <w:tcPr>
            <w:tcW w:w="1276" w:type="dxa"/>
          </w:tcPr>
          <w:p w14:paraId="26571047" w14:textId="77777777" w:rsidR="0094749F" w:rsidRDefault="0094749F" w:rsidP="003A2130">
            <w:pPr>
              <w:jc w:val="center"/>
            </w:pPr>
          </w:p>
        </w:tc>
        <w:tc>
          <w:tcPr>
            <w:tcW w:w="1135" w:type="dxa"/>
          </w:tcPr>
          <w:p w14:paraId="75183F9E" w14:textId="77777777" w:rsidR="0094749F" w:rsidRDefault="0094749F" w:rsidP="003A2130">
            <w:pPr>
              <w:jc w:val="both"/>
              <w:rPr>
                <w:szCs w:val="24"/>
              </w:rPr>
            </w:pPr>
          </w:p>
        </w:tc>
        <w:tc>
          <w:tcPr>
            <w:tcW w:w="6239" w:type="dxa"/>
          </w:tcPr>
          <w:p w14:paraId="3E4D89B5" w14:textId="77777777" w:rsidR="0094749F" w:rsidRDefault="0094749F" w:rsidP="004904F0">
            <w:pPr>
              <w:spacing w:line="480" w:lineRule="auto"/>
              <w:jc w:val="both"/>
              <w:rPr>
                <w:szCs w:val="24"/>
              </w:rPr>
            </w:pPr>
          </w:p>
          <w:p w14:paraId="3FA8C197" w14:textId="77777777" w:rsidR="0094749F" w:rsidRDefault="0094749F" w:rsidP="004904F0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14:paraId="481799B8" w14:textId="77777777" w:rsidR="0094749F" w:rsidRDefault="0094749F" w:rsidP="004904F0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</w:tc>
      </w:tr>
    </w:tbl>
    <w:p w14:paraId="24943CAE" w14:textId="77777777"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14:paraId="65E8B78D" w14:textId="77777777"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435" w:type="dxa"/>
        <w:tblLayout w:type="fixed"/>
        <w:tblLook w:val="04A0" w:firstRow="1" w:lastRow="0" w:firstColumn="1" w:lastColumn="0" w:noHBand="0" w:noVBand="1"/>
      </w:tblPr>
      <w:tblGrid>
        <w:gridCol w:w="1100"/>
        <w:gridCol w:w="3685"/>
        <w:gridCol w:w="1276"/>
        <w:gridCol w:w="1135"/>
        <w:gridCol w:w="6239"/>
      </w:tblGrid>
      <w:tr w:rsidR="008835A8" w:rsidRPr="001177F9" w14:paraId="5E5F2B44" w14:textId="77777777" w:rsidTr="00A25F66">
        <w:tc>
          <w:tcPr>
            <w:tcW w:w="1343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D67BFC" w14:textId="77777777" w:rsidR="008835A8" w:rsidRPr="001177F9" w:rsidRDefault="008835A8" w:rsidP="00A25F66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COND – CONDIZIONATURA PUBBLICA</w:t>
            </w:r>
          </w:p>
        </w:tc>
      </w:tr>
      <w:tr w:rsidR="008835A8" w14:paraId="62CD29A4" w14:textId="77777777" w:rsidTr="0079435A">
        <w:trPr>
          <w:trHeight w:val="458"/>
        </w:trPr>
        <w:tc>
          <w:tcPr>
            <w:tcW w:w="4785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14:paraId="040BBCCD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POSIZIONE</w:t>
            </w:r>
          </w:p>
          <w:p w14:paraId="5156C9EE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411" w:type="dxa"/>
            <w:gridSpan w:val="2"/>
            <w:tcBorders>
              <w:top w:val="single" w:sz="18" w:space="0" w:color="000000" w:themeColor="text1"/>
            </w:tcBorders>
          </w:tcPr>
          <w:p w14:paraId="098D97EA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6239" w:type="dxa"/>
            <w:vMerge w:val="restart"/>
            <w:tcBorders>
              <w:top w:val="single" w:sz="18" w:space="0" w:color="000000" w:themeColor="text1"/>
            </w:tcBorders>
          </w:tcPr>
          <w:p w14:paraId="1809A76E" w14:textId="77777777" w:rsidR="008835A8" w:rsidRDefault="008835A8" w:rsidP="00A25F66">
            <w:pPr>
              <w:jc w:val="center"/>
              <w:rPr>
                <w:szCs w:val="24"/>
              </w:rPr>
            </w:pPr>
          </w:p>
          <w:p w14:paraId="4568DC03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DI STUDIO POSSEDUTO</w:t>
            </w:r>
          </w:p>
        </w:tc>
      </w:tr>
      <w:tr w:rsidR="008835A8" w14:paraId="67B58A51" w14:textId="77777777" w:rsidTr="0079435A">
        <w:trPr>
          <w:trHeight w:val="457"/>
        </w:trPr>
        <w:tc>
          <w:tcPr>
            <w:tcW w:w="4785" w:type="dxa"/>
            <w:gridSpan w:val="2"/>
            <w:vMerge/>
          </w:tcPr>
          <w:p w14:paraId="73C36E83" w14:textId="77777777" w:rsidR="008835A8" w:rsidRDefault="008835A8" w:rsidP="00A25F6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B73940C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135" w:type="dxa"/>
          </w:tcPr>
          <w:p w14:paraId="0C035EF6" w14:textId="77777777" w:rsidR="008835A8" w:rsidRDefault="008835A8" w:rsidP="00A25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6239" w:type="dxa"/>
            <w:vMerge/>
          </w:tcPr>
          <w:p w14:paraId="785ECB98" w14:textId="77777777" w:rsidR="008835A8" w:rsidRDefault="008835A8" w:rsidP="00A25F66">
            <w:pPr>
              <w:jc w:val="center"/>
              <w:rPr>
                <w:szCs w:val="24"/>
              </w:rPr>
            </w:pPr>
          </w:p>
        </w:tc>
      </w:tr>
      <w:tr w:rsidR="008835A8" w14:paraId="5E19C8D4" w14:textId="77777777" w:rsidTr="008835A8">
        <w:tc>
          <w:tcPr>
            <w:tcW w:w="1100" w:type="dxa"/>
          </w:tcPr>
          <w:p w14:paraId="3A882842" w14:textId="77777777" w:rsidR="008835A8" w:rsidRDefault="008835A8" w:rsidP="00A25F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COND</w:t>
            </w:r>
          </w:p>
        </w:tc>
        <w:tc>
          <w:tcPr>
            <w:tcW w:w="3685" w:type="dxa"/>
          </w:tcPr>
          <w:p w14:paraId="147D35DC" w14:textId="77777777" w:rsidR="008835A8" w:rsidRDefault="008835A8" w:rsidP="00A25F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Addetto al caricamento dei dati in entrata e in uscita</w:t>
            </w:r>
          </w:p>
        </w:tc>
        <w:tc>
          <w:tcPr>
            <w:tcW w:w="1276" w:type="dxa"/>
          </w:tcPr>
          <w:p w14:paraId="2287F025" w14:textId="77777777" w:rsidR="008835A8" w:rsidRDefault="008835A8" w:rsidP="00A25F66">
            <w:pPr>
              <w:jc w:val="center"/>
            </w:pPr>
          </w:p>
        </w:tc>
        <w:tc>
          <w:tcPr>
            <w:tcW w:w="1135" w:type="dxa"/>
          </w:tcPr>
          <w:p w14:paraId="54149042" w14:textId="77777777" w:rsidR="008835A8" w:rsidRDefault="008835A8" w:rsidP="00A25F66">
            <w:pPr>
              <w:jc w:val="both"/>
              <w:rPr>
                <w:szCs w:val="24"/>
              </w:rPr>
            </w:pPr>
          </w:p>
        </w:tc>
        <w:tc>
          <w:tcPr>
            <w:tcW w:w="6239" w:type="dxa"/>
          </w:tcPr>
          <w:p w14:paraId="33EF257E" w14:textId="77777777" w:rsidR="008835A8" w:rsidRDefault="008835A8" w:rsidP="00A25F66">
            <w:pPr>
              <w:spacing w:line="480" w:lineRule="auto"/>
              <w:jc w:val="both"/>
              <w:rPr>
                <w:szCs w:val="24"/>
              </w:rPr>
            </w:pPr>
          </w:p>
          <w:p w14:paraId="787E33BA" w14:textId="77777777" w:rsidR="008835A8" w:rsidRDefault="008835A8" w:rsidP="00A25F6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14:paraId="1C93686C" w14:textId="77777777" w:rsidR="008835A8" w:rsidRDefault="008835A8" w:rsidP="00A25F6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</w:tc>
      </w:tr>
      <w:tr w:rsidR="008835A8" w14:paraId="695F8B9C" w14:textId="77777777" w:rsidTr="008835A8">
        <w:tc>
          <w:tcPr>
            <w:tcW w:w="1100" w:type="dxa"/>
          </w:tcPr>
          <w:p w14:paraId="1E3A65CD" w14:textId="77777777" w:rsidR="008835A8" w:rsidRDefault="008835A8" w:rsidP="00A25F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COND</w:t>
            </w:r>
          </w:p>
        </w:tc>
        <w:tc>
          <w:tcPr>
            <w:tcW w:w="3685" w:type="dxa"/>
          </w:tcPr>
          <w:p w14:paraId="41603BD2" w14:textId="77777777" w:rsidR="008835A8" w:rsidRDefault="008835A8" w:rsidP="00A25F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Addetto ai prelievi dei campioni</w:t>
            </w:r>
          </w:p>
        </w:tc>
        <w:tc>
          <w:tcPr>
            <w:tcW w:w="1276" w:type="dxa"/>
          </w:tcPr>
          <w:p w14:paraId="23E3B2AB" w14:textId="77777777" w:rsidR="008835A8" w:rsidRDefault="008835A8" w:rsidP="00A25F66">
            <w:pPr>
              <w:jc w:val="center"/>
            </w:pPr>
          </w:p>
        </w:tc>
        <w:tc>
          <w:tcPr>
            <w:tcW w:w="1135" w:type="dxa"/>
          </w:tcPr>
          <w:p w14:paraId="714A199E" w14:textId="77777777" w:rsidR="008835A8" w:rsidRDefault="008835A8" w:rsidP="00A25F66">
            <w:pPr>
              <w:jc w:val="both"/>
              <w:rPr>
                <w:szCs w:val="24"/>
              </w:rPr>
            </w:pPr>
          </w:p>
        </w:tc>
        <w:tc>
          <w:tcPr>
            <w:tcW w:w="6239" w:type="dxa"/>
          </w:tcPr>
          <w:p w14:paraId="42C5B7E3" w14:textId="77777777" w:rsidR="008835A8" w:rsidRDefault="008835A8" w:rsidP="008835A8">
            <w:pPr>
              <w:spacing w:line="480" w:lineRule="auto"/>
              <w:jc w:val="both"/>
              <w:rPr>
                <w:szCs w:val="24"/>
              </w:rPr>
            </w:pPr>
          </w:p>
          <w:p w14:paraId="362C521D" w14:textId="77777777" w:rsidR="008835A8" w:rsidRDefault="008835A8" w:rsidP="008835A8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14:paraId="5D56E36C" w14:textId="77777777" w:rsidR="008835A8" w:rsidRDefault="008835A8" w:rsidP="008835A8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</w:tc>
      </w:tr>
    </w:tbl>
    <w:p w14:paraId="117BD6A9" w14:textId="77777777" w:rsidR="008835A8" w:rsidRDefault="008835A8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14:paraId="56E6D5F4" w14:textId="77777777" w:rsidR="008835A8" w:rsidRDefault="008835A8" w:rsidP="00E54E51">
      <w:pPr>
        <w:jc w:val="both"/>
        <w:rPr>
          <w:szCs w:val="24"/>
        </w:rPr>
      </w:pPr>
    </w:p>
    <w:p w14:paraId="70AAD332" w14:textId="77777777"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altra abilitazione professionale relativa alle seguenti competenze:</w:t>
      </w:r>
    </w:p>
    <w:p w14:paraId="64751208" w14:textId="77777777"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473"/>
        <w:gridCol w:w="6687"/>
      </w:tblGrid>
      <w:tr w:rsidR="002D0289" w14:paraId="38B5FE89" w14:textId="77777777" w:rsidTr="002D0289">
        <w:tc>
          <w:tcPr>
            <w:tcW w:w="6674" w:type="dxa"/>
          </w:tcPr>
          <w:p w14:paraId="7A41BA42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14:paraId="469371C2" w14:textId="77777777"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14:paraId="217FFC04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ALTRA ABILITAZIONE</w:t>
            </w:r>
          </w:p>
          <w:p w14:paraId="45F3E571" w14:textId="77777777"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PROFESSIONALE POSSEDUTA</w:t>
            </w:r>
          </w:p>
        </w:tc>
      </w:tr>
      <w:tr w:rsidR="002D0289" w14:paraId="4713F148" w14:textId="77777777" w:rsidTr="002D0289">
        <w:tc>
          <w:tcPr>
            <w:tcW w:w="6674" w:type="dxa"/>
          </w:tcPr>
          <w:p w14:paraId="38F2A97C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505CBA1C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105CA9A1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4DE436B7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3549C3BC" w14:textId="77777777" w:rsidTr="002D0289">
        <w:tc>
          <w:tcPr>
            <w:tcW w:w="6674" w:type="dxa"/>
          </w:tcPr>
          <w:p w14:paraId="631C3916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4CC6EA57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0618F449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06603E7C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11E8EC89" w14:textId="77777777" w:rsidTr="002D0289">
        <w:tc>
          <w:tcPr>
            <w:tcW w:w="6674" w:type="dxa"/>
          </w:tcPr>
          <w:p w14:paraId="69E6CEF9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569F11D4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2F7BD70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3CF4AEF6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__________________________________________</w:t>
            </w:r>
          </w:p>
        </w:tc>
      </w:tr>
      <w:tr w:rsidR="002D0289" w14:paraId="23A300C9" w14:textId="77777777" w:rsidTr="002D0289">
        <w:tc>
          <w:tcPr>
            <w:tcW w:w="6674" w:type="dxa"/>
          </w:tcPr>
          <w:p w14:paraId="2FC6FD17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7FE83378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0A0B73D0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7466B7B8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3056326A" w14:textId="77777777" w:rsidTr="002D0289">
        <w:tc>
          <w:tcPr>
            <w:tcW w:w="6674" w:type="dxa"/>
          </w:tcPr>
          <w:p w14:paraId="3F61EB12" w14:textId="77777777"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2A83F964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240341BA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2BFD5297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4776EA83" w14:textId="77777777" w:rsidTr="002D0289">
        <w:tc>
          <w:tcPr>
            <w:tcW w:w="6674" w:type="dxa"/>
          </w:tcPr>
          <w:p w14:paraId="75D8D1E3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19F8F950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7F8131AC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1A5B9BDB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14:paraId="380F8825" w14:textId="77777777"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E6C424" w14:textId="77777777"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altri titoli accademici:</w:t>
      </w:r>
    </w:p>
    <w:p w14:paraId="1DFF649C" w14:textId="77777777" w:rsidR="00BB76B3" w:rsidRDefault="00BB76B3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473"/>
        <w:gridCol w:w="6687"/>
      </w:tblGrid>
      <w:tr w:rsidR="002D0289" w14:paraId="4DFCFE13" w14:textId="77777777" w:rsidTr="002D0289">
        <w:tc>
          <w:tcPr>
            <w:tcW w:w="6674" w:type="dxa"/>
          </w:tcPr>
          <w:p w14:paraId="69C36BBE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14:paraId="09094546" w14:textId="77777777"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14:paraId="43B33B76" w14:textId="77777777"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ALTRI TITOLI ACCEDEMICI POSSEDUTI</w:t>
            </w:r>
          </w:p>
        </w:tc>
      </w:tr>
      <w:tr w:rsidR="002D0289" w14:paraId="0EFD3E67" w14:textId="77777777" w:rsidTr="002D0289">
        <w:tc>
          <w:tcPr>
            <w:tcW w:w="6674" w:type="dxa"/>
          </w:tcPr>
          <w:p w14:paraId="7DAC016E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4ABFD3B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3C291B8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10119E94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09299A72" w14:textId="77777777" w:rsidTr="002D0289">
        <w:tc>
          <w:tcPr>
            <w:tcW w:w="6674" w:type="dxa"/>
          </w:tcPr>
          <w:p w14:paraId="244FB67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2117737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1BB517E3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0D6224C7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7A4A568A" w14:textId="77777777" w:rsidTr="002D0289">
        <w:tc>
          <w:tcPr>
            <w:tcW w:w="6674" w:type="dxa"/>
          </w:tcPr>
          <w:p w14:paraId="1C16CB14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3179729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1B2CF646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26F0ADDA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23081D2D" w14:textId="77777777" w:rsidTr="002D0289">
        <w:tc>
          <w:tcPr>
            <w:tcW w:w="6674" w:type="dxa"/>
          </w:tcPr>
          <w:p w14:paraId="10E6DDE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3DAAA07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76B9853D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463965ED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09D57129" w14:textId="77777777" w:rsidTr="002D0289">
        <w:tc>
          <w:tcPr>
            <w:tcW w:w="6674" w:type="dxa"/>
          </w:tcPr>
          <w:p w14:paraId="0954064B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77820E89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53748CD0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394AE8E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5DE4CAC0" w14:textId="77777777" w:rsidTr="002D0289">
        <w:tc>
          <w:tcPr>
            <w:tcW w:w="6674" w:type="dxa"/>
          </w:tcPr>
          <w:p w14:paraId="5C62EEC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5A706EE3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265AE5B0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082A6802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14:paraId="2D43002B" w14:textId="77777777"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6A31FB" w14:textId="77777777" w:rsidR="002D0289" w:rsidRP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– da aver maturato la seguente esperienza professionale pregressa:</w:t>
      </w:r>
    </w:p>
    <w:p w14:paraId="4B0C6B82" w14:textId="77777777"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473"/>
        <w:gridCol w:w="6687"/>
      </w:tblGrid>
      <w:tr w:rsidR="002D0289" w14:paraId="142A3D77" w14:textId="77777777" w:rsidTr="00BB76B3">
        <w:tc>
          <w:tcPr>
            <w:tcW w:w="6674" w:type="dxa"/>
          </w:tcPr>
          <w:p w14:paraId="368547D9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14:paraId="32221FB5" w14:textId="77777777"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14:paraId="62272E5B" w14:textId="77777777" w:rsidR="002D0289" w:rsidRPr="002D0289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ESPERIENZA PROFESSIONALE PREGRESSA</w:t>
            </w:r>
          </w:p>
        </w:tc>
      </w:tr>
      <w:tr w:rsidR="002D0289" w14:paraId="6474D5BE" w14:textId="77777777" w:rsidTr="00BB76B3">
        <w:tc>
          <w:tcPr>
            <w:tcW w:w="6674" w:type="dxa"/>
          </w:tcPr>
          <w:p w14:paraId="3384C0FE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6ECA40C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3F5E16A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1799058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5860ECEE" w14:textId="77777777" w:rsidTr="00BB76B3">
        <w:tc>
          <w:tcPr>
            <w:tcW w:w="6674" w:type="dxa"/>
          </w:tcPr>
          <w:p w14:paraId="7138B67B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27BD926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2EA768A5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67663DE2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28F50127" w14:textId="77777777" w:rsidTr="00BB76B3">
        <w:tc>
          <w:tcPr>
            <w:tcW w:w="6674" w:type="dxa"/>
          </w:tcPr>
          <w:p w14:paraId="196E3A88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34C8459B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022308C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1513857E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5AFBF7B0" w14:textId="77777777" w:rsidTr="00BB76B3">
        <w:tc>
          <w:tcPr>
            <w:tcW w:w="6674" w:type="dxa"/>
          </w:tcPr>
          <w:p w14:paraId="5A39FF7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7E0B8C2A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1C0D3014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40FA3CD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0566028E" w14:textId="77777777" w:rsidTr="00BB76B3">
        <w:tc>
          <w:tcPr>
            <w:tcW w:w="6674" w:type="dxa"/>
          </w:tcPr>
          <w:p w14:paraId="0F5A0C02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C8B5FE1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59E9E239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7C989A57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14:paraId="71F874BD" w14:textId="77777777" w:rsidTr="00BB76B3">
        <w:tc>
          <w:tcPr>
            <w:tcW w:w="6674" w:type="dxa"/>
          </w:tcPr>
          <w:p w14:paraId="357CBA4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D042F6F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749C7AC8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321F331C" w14:textId="77777777"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14:paraId="40037BDB" w14:textId="77777777" w:rsidTr="00BB76B3">
        <w:tc>
          <w:tcPr>
            <w:tcW w:w="6674" w:type="dxa"/>
          </w:tcPr>
          <w:p w14:paraId="63A36002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DA7158E" w14:textId="77777777" w:rsidR="0050619E" w:rsidRDefault="0050619E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5DF2A07B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14:paraId="29698EED" w14:textId="77777777" w:rsidTr="00BB76B3">
        <w:tc>
          <w:tcPr>
            <w:tcW w:w="6674" w:type="dxa"/>
          </w:tcPr>
          <w:p w14:paraId="60B34CFC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599D43E0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0141CA89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54039B4C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14:paraId="2BB0C6D7" w14:textId="77777777" w:rsidTr="00BB76B3">
        <w:tc>
          <w:tcPr>
            <w:tcW w:w="6674" w:type="dxa"/>
          </w:tcPr>
          <w:p w14:paraId="519CD0A5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14:paraId="07FD2CC7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14:paraId="16AB71D0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14:paraId="4A39EFC9" w14:textId="77777777"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14:paraId="37C8F142" w14:textId="77777777"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14:paraId="32DC51EF" w14:textId="77777777" w:rsidR="002D0289" w:rsidRPr="00534E01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14:paraId="49401950" w14:textId="77777777" w:rsidR="00136BB7" w:rsidRPr="00534E01" w:rsidRDefault="00136BB7" w:rsidP="00136BB7">
      <w:pPr>
        <w:pStyle w:val="Paragrafoelenco"/>
        <w:widowControl w:val="0"/>
        <w:suppressAutoHyphens/>
        <w:autoSpaceDE w:val="0"/>
        <w:autoSpaceDN w:val="0"/>
        <w:adjustRightInd w:val="0"/>
        <w:spacing w:before="0" w:after="0" w:line="100" w:lineRule="atLeast"/>
        <w:ind w:left="844"/>
        <w:jc w:val="both"/>
        <w:textAlignment w:val="baseline"/>
        <w:rPr>
          <w:rFonts w:ascii="Times New Roman" w:hAnsi="Times New Roman"/>
        </w:rPr>
      </w:pPr>
    </w:p>
    <w:p w14:paraId="3B17E396" w14:textId="77777777"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14:paraId="1E82BCF3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  <w:r w:rsidRPr="00534E01">
        <w:rPr>
          <w:sz w:val="22"/>
        </w:rPr>
        <w:t xml:space="preserve">DATA_____________________________ </w:t>
      </w:r>
    </w:p>
    <w:p w14:paraId="18976662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14:paraId="033F889C" w14:textId="77777777"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 w:val="22"/>
        </w:rPr>
      </w:pPr>
      <w:r w:rsidRPr="00534E01">
        <w:rPr>
          <w:sz w:val="22"/>
        </w:rPr>
        <w:t>Firma</w:t>
      </w:r>
    </w:p>
    <w:p w14:paraId="37687554" w14:textId="77777777"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250" w:lineRule="auto"/>
        <w:ind w:left="124" w:hanging="11"/>
        <w:jc w:val="right"/>
        <w:rPr>
          <w:sz w:val="22"/>
        </w:rPr>
      </w:pPr>
      <w:r>
        <w:rPr>
          <w:sz w:val="22"/>
        </w:rPr>
        <w:t>________________________________</w:t>
      </w:r>
    </w:p>
    <w:p w14:paraId="3D69FB3F" w14:textId="77777777" w:rsidR="00136BB7" w:rsidRDefault="00136BB7"/>
    <w:sectPr w:rsidR="00136BB7" w:rsidSect="00BB76B3">
      <w:headerReference w:type="default" r:id="rId11"/>
      <w:pgSz w:w="16838" w:h="11906" w:orient="landscape"/>
      <w:pgMar w:top="1134" w:right="1134" w:bottom="794" w:left="241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0DF8" w14:textId="77777777" w:rsidR="00C8390D" w:rsidRDefault="00C8390D" w:rsidP="00522EE3">
      <w:pPr>
        <w:spacing w:after="0" w:line="240" w:lineRule="auto"/>
      </w:pPr>
      <w:r>
        <w:separator/>
      </w:r>
    </w:p>
  </w:endnote>
  <w:endnote w:type="continuationSeparator" w:id="0">
    <w:p w14:paraId="40DEA9FC" w14:textId="77777777" w:rsidR="00C8390D" w:rsidRDefault="00C8390D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BA66" w14:textId="77777777" w:rsidR="00C8390D" w:rsidRDefault="00C8390D" w:rsidP="00522EE3">
      <w:pPr>
        <w:spacing w:after="0" w:line="240" w:lineRule="auto"/>
      </w:pPr>
      <w:r>
        <w:separator/>
      </w:r>
    </w:p>
  </w:footnote>
  <w:footnote w:type="continuationSeparator" w:id="0">
    <w:p w14:paraId="00FF0ED1" w14:textId="77777777" w:rsidR="00C8390D" w:rsidRDefault="00C8390D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26DB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0" w:name="_Hlk29631461"/>
    <w:bookmarkStart w:id="1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E085449" wp14:editId="30964764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103D9D20" wp14:editId="26C18747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96F808A" wp14:editId="75A30E7D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0B6FC1E2" wp14:editId="596DA0F0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C40CF9" wp14:editId="45329AFA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FB30C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14:paraId="2784B897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0CF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" o:allowincell="f" stroked="f">
              <v:textbox>
                <w:txbxContent>
                  <w:p w14:paraId="77FFB30C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14:paraId="2784B897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795C6876" w14:textId="77777777" w:rsidR="001640AC" w:rsidRDefault="001640AC" w:rsidP="001640AC">
    <w:pPr>
      <w:pStyle w:val="Intestazione"/>
    </w:pPr>
  </w:p>
  <w:p w14:paraId="69206CF4" w14:textId="77777777"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703F96" wp14:editId="0A44445F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BDF02C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03F96"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" filled="f" strokecolor="white [3212]">
              <v:textbox>
                <w:txbxContent>
                  <w:p w14:paraId="02BDF02C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14:paraId="1C00B0AC" w14:textId="77777777" w:rsidR="00BB76B3" w:rsidRDefault="00BB76B3" w:rsidP="001640AC">
    <w:pPr>
      <w:spacing w:line="480" w:lineRule="auto"/>
      <w:rPr>
        <w:noProof/>
        <w:sz w:val="10"/>
        <w:szCs w:val="10"/>
      </w:rPr>
    </w:pPr>
  </w:p>
  <w:p w14:paraId="61867CC4" w14:textId="77777777" w:rsidR="00573412" w:rsidRDefault="00573412" w:rsidP="001640AC">
    <w:pPr>
      <w:spacing w:line="480" w:lineRule="auto"/>
      <w:rPr>
        <w:noProof/>
        <w:sz w:val="10"/>
        <w:szCs w:val="10"/>
      </w:rPr>
    </w:pPr>
  </w:p>
  <w:p w14:paraId="7F6D5393" w14:textId="77777777" w:rsidR="00573412" w:rsidRDefault="00573412" w:rsidP="001640AC">
    <w:pPr>
      <w:spacing w:line="480" w:lineRule="auto"/>
      <w:rPr>
        <w:noProof/>
        <w:sz w:val="10"/>
        <w:szCs w:val="10"/>
      </w:rPr>
    </w:pPr>
  </w:p>
  <w:p w14:paraId="202C2F95" w14:textId="77777777" w:rsidR="00573412" w:rsidRDefault="00573412" w:rsidP="001640AC">
    <w:pPr>
      <w:spacing w:line="480" w:lineRule="auto"/>
      <w:rPr>
        <w:noProof/>
        <w:sz w:val="10"/>
        <w:szCs w:val="10"/>
      </w:rPr>
    </w:pPr>
  </w:p>
  <w:p w14:paraId="5A2A204C" w14:textId="77777777" w:rsidR="00573412" w:rsidRDefault="00573412" w:rsidP="001640AC">
    <w:pPr>
      <w:spacing w:line="480" w:lineRule="auto"/>
      <w:rPr>
        <w:noProof/>
        <w:sz w:val="10"/>
        <w:szCs w:val="10"/>
      </w:rPr>
    </w:pPr>
  </w:p>
  <w:p w14:paraId="1D25F427" w14:textId="77777777" w:rsidR="00BB76B3" w:rsidRPr="00491FAB" w:rsidRDefault="00BB76B3" w:rsidP="001640AC">
    <w:pPr>
      <w:spacing w:line="480" w:lineRule="auto"/>
      <w:rPr>
        <w:noProof/>
        <w:sz w:val="10"/>
        <w:szCs w:val="10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9"/>
    <w:rsid w:val="000169B9"/>
    <w:rsid w:val="00055161"/>
    <w:rsid w:val="000A129C"/>
    <w:rsid w:val="000F7FA2"/>
    <w:rsid w:val="00121DF5"/>
    <w:rsid w:val="00136BB7"/>
    <w:rsid w:val="001640AC"/>
    <w:rsid w:val="001865E3"/>
    <w:rsid w:val="00197CA6"/>
    <w:rsid w:val="002062A5"/>
    <w:rsid w:val="00255152"/>
    <w:rsid w:val="00276E59"/>
    <w:rsid w:val="002A6EC7"/>
    <w:rsid w:val="002D0289"/>
    <w:rsid w:val="002E1B93"/>
    <w:rsid w:val="00344BB8"/>
    <w:rsid w:val="003F6825"/>
    <w:rsid w:val="004904F0"/>
    <w:rsid w:val="004D7455"/>
    <w:rsid w:val="0050619E"/>
    <w:rsid w:val="00522EE3"/>
    <w:rsid w:val="005608DB"/>
    <w:rsid w:val="00573412"/>
    <w:rsid w:val="005A0C6E"/>
    <w:rsid w:val="005A59C4"/>
    <w:rsid w:val="006B12FD"/>
    <w:rsid w:val="0074559D"/>
    <w:rsid w:val="0086532C"/>
    <w:rsid w:val="00880751"/>
    <w:rsid w:val="008835A8"/>
    <w:rsid w:val="0094749F"/>
    <w:rsid w:val="009C7C4E"/>
    <w:rsid w:val="00A04958"/>
    <w:rsid w:val="00A32133"/>
    <w:rsid w:val="00AB43A1"/>
    <w:rsid w:val="00AF53EA"/>
    <w:rsid w:val="00B25355"/>
    <w:rsid w:val="00B833E5"/>
    <w:rsid w:val="00BB76B3"/>
    <w:rsid w:val="00C15EBA"/>
    <w:rsid w:val="00C171B0"/>
    <w:rsid w:val="00C81D26"/>
    <w:rsid w:val="00C8390D"/>
    <w:rsid w:val="00D03092"/>
    <w:rsid w:val="00DC3B06"/>
    <w:rsid w:val="00E54E51"/>
    <w:rsid w:val="00E94841"/>
    <w:rsid w:val="00ED5005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B34E8"/>
  <w15:docId w15:val="{CA2FF965-257D-4E98-AB9F-08262AC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89F6D-5F77-44C5-8A94-D532D20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2020.dotx</Template>
  <TotalTime>0</TotalTime>
  <Pages>10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Borchia Roberto</cp:lastModifiedBy>
  <cp:revision>2</cp:revision>
  <dcterms:created xsi:type="dcterms:W3CDTF">2022-03-14T10:31:00Z</dcterms:created>
  <dcterms:modified xsi:type="dcterms:W3CDTF">2022-03-14T10:31:00Z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